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D" w:rsidRDefault="0047240C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Karlina Strehar is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inviting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you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to a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scheduled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Zoom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.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Zoom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iperpovezava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https://us02web.zoom.us/j/81100534142?pwd=dkNEVnMvcXpsOE5sY0IxU1ZXb0NkZz09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811 0053 4142</w:t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: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Tolerantia</w:t>
      </w:r>
      <w:proofErr w:type="spellEnd"/>
    </w:p>
    <w:p w:rsidR="0047240C" w:rsidRDefault="0047240C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47240C" w:rsidRDefault="0047240C">
      <w:bookmarkStart w:id="0" w:name="_GoBack"/>
      <w:bookmarkEnd w:id="0"/>
    </w:p>
    <w:sectPr w:rsidR="0047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1"/>
    <w:rsid w:val="0047240C"/>
    <w:rsid w:val="007B7CBD"/>
    <w:rsid w:val="00A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2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1100534142?pwd%3DdkNEVnMvcXpsOE5sY0IxU1ZXb0NkZz09&amp;sa=D&amp;usd=2&amp;usg=AOvVaw1IDX0DAK2pzsQT7biLzRX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308BC228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Karlina Strehar 2</dc:creator>
  <cp:keywords/>
  <dc:description/>
  <cp:lastModifiedBy>Karlina Strehar 2</cp:lastModifiedBy>
  <cp:revision>2</cp:revision>
  <dcterms:created xsi:type="dcterms:W3CDTF">2020-05-12T09:38:00Z</dcterms:created>
  <dcterms:modified xsi:type="dcterms:W3CDTF">2020-05-12T09:38:00Z</dcterms:modified>
</cp:coreProperties>
</file>