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3E" w:rsidRPr="00E4763E" w:rsidRDefault="00E4763E" w:rsidP="00E4763E">
      <w:pPr>
        <w:rPr>
          <w:sz w:val="24"/>
          <w:szCs w:val="24"/>
        </w:rPr>
      </w:pPr>
      <w:r w:rsidRPr="00E4763E">
        <w:rPr>
          <w:sz w:val="24"/>
          <w:szCs w:val="24"/>
        </w:rPr>
        <w:t>OŠ VENCLJA PERKA DOMŽALE</w:t>
      </w:r>
    </w:p>
    <w:p w:rsidR="00E4763E" w:rsidRPr="00E4763E" w:rsidRDefault="00E4763E" w:rsidP="00E4763E">
      <w:pPr>
        <w:rPr>
          <w:sz w:val="24"/>
          <w:szCs w:val="24"/>
        </w:rPr>
      </w:pPr>
      <w:r w:rsidRPr="00E4763E">
        <w:rPr>
          <w:sz w:val="24"/>
          <w:szCs w:val="24"/>
        </w:rPr>
        <w:t>LJUBLJANSKA 58 A</w:t>
      </w:r>
    </w:p>
    <w:p w:rsidR="00E4763E" w:rsidRPr="00E4763E" w:rsidRDefault="00E4763E" w:rsidP="00E4763E">
      <w:pPr>
        <w:rPr>
          <w:sz w:val="24"/>
          <w:szCs w:val="24"/>
        </w:rPr>
      </w:pPr>
      <w:r w:rsidRPr="00E4763E">
        <w:rPr>
          <w:sz w:val="24"/>
          <w:szCs w:val="24"/>
        </w:rPr>
        <w:t>1230 DOMŽALE</w:t>
      </w:r>
    </w:p>
    <w:p w:rsidR="00E4763E" w:rsidRDefault="00E4763E" w:rsidP="00E4763E"/>
    <w:p w:rsidR="00E4763E" w:rsidRDefault="00E4763E" w:rsidP="00E4763E"/>
    <w:p w:rsidR="00E4763E" w:rsidRDefault="00E4763E" w:rsidP="00E4763E"/>
    <w:p w:rsidR="00E4763E" w:rsidRDefault="00E4763E" w:rsidP="00E4763E"/>
    <w:p w:rsidR="00A82E26" w:rsidRPr="00E4763E" w:rsidRDefault="00A82E26" w:rsidP="00A82E26">
      <w:pPr>
        <w:jc w:val="center"/>
        <w:rPr>
          <w:sz w:val="32"/>
          <w:szCs w:val="32"/>
        </w:rPr>
      </w:pPr>
      <w:r w:rsidRPr="00E4763E">
        <w:rPr>
          <w:b/>
          <w:bCs/>
          <w:sz w:val="32"/>
          <w:szCs w:val="32"/>
        </w:rPr>
        <w:t>NASLOV</w:t>
      </w:r>
    </w:p>
    <w:p w:rsidR="00E4763E" w:rsidRDefault="00E4763E" w:rsidP="00E4763E"/>
    <w:p w:rsidR="00E4763E" w:rsidRPr="00E4763E" w:rsidRDefault="00E4763E" w:rsidP="00E4763E">
      <w:pPr>
        <w:jc w:val="center"/>
        <w:rPr>
          <w:sz w:val="32"/>
          <w:szCs w:val="32"/>
        </w:rPr>
      </w:pPr>
      <w:r w:rsidRPr="00E4763E">
        <w:rPr>
          <w:sz w:val="32"/>
          <w:szCs w:val="32"/>
        </w:rPr>
        <w:t>SEMINARSKA NALOGA PRI PREDMETU</w:t>
      </w:r>
    </w:p>
    <w:p w:rsidR="00E4763E" w:rsidRPr="00E4763E" w:rsidRDefault="00E4763E" w:rsidP="00E4763E">
      <w:pPr>
        <w:jc w:val="center"/>
      </w:pPr>
      <w:r w:rsidRPr="00E4763E">
        <w:t>__________________________</w:t>
      </w:r>
    </w:p>
    <w:p w:rsidR="00E4763E" w:rsidRPr="00E4763E" w:rsidRDefault="00A82E26" w:rsidP="00E4763E">
      <w:pPr>
        <w:jc w:val="center"/>
        <w:rPr>
          <w:sz w:val="24"/>
          <w:szCs w:val="24"/>
        </w:rPr>
      </w:pPr>
      <w:r w:rsidRPr="00E4763E">
        <w:rPr>
          <w:b/>
          <w:bCs/>
          <w:sz w:val="24"/>
          <w:szCs w:val="24"/>
        </w:rPr>
        <w:t xml:space="preserve"> </w:t>
      </w:r>
      <w:r w:rsidR="00E4763E" w:rsidRPr="00E4763E">
        <w:rPr>
          <w:b/>
          <w:bCs/>
          <w:sz w:val="24"/>
          <w:szCs w:val="24"/>
        </w:rPr>
        <w:t>(slika- neobvezna)</w:t>
      </w:r>
    </w:p>
    <w:p w:rsidR="00E4763E" w:rsidRDefault="00E4763E" w:rsidP="00E4763E"/>
    <w:p w:rsidR="00E4763E" w:rsidRDefault="00E4763E" w:rsidP="00E4763E"/>
    <w:p w:rsidR="00E4763E" w:rsidRDefault="00E4763E" w:rsidP="00E4763E"/>
    <w:p w:rsidR="00E4763E" w:rsidRDefault="00E4763E" w:rsidP="00E4763E"/>
    <w:p w:rsidR="00E4763E" w:rsidRDefault="00E4763E" w:rsidP="00E4763E"/>
    <w:p w:rsidR="00E4763E" w:rsidRDefault="00E4763E" w:rsidP="00E4763E"/>
    <w:p w:rsidR="00E4763E" w:rsidRDefault="00E4763E" w:rsidP="00E4763E"/>
    <w:p w:rsidR="00E4763E" w:rsidRDefault="00E4763E" w:rsidP="00E4763E"/>
    <w:p w:rsidR="00E4763E" w:rsidRDefault="00E4763E" w:rsidP="00E4763E"/>
    <w:p w:rsidR="00E4763E" w:rsidRDefault="00E4763E" w:rsidP="00E4763E"/>
    <w:p w:rsidR="00E4763E" w:rsidRDefault="00E4763E" w:rsidP="00E4763E"/>
    <w:p w:rsidR="00E4763E" w:rsidRPr="00E4763E" w:rsidRDefault="00E4763E" w:rsidP="00E4763E">
      <w:pPr>
        <w:rPr>
          <w:sz w:val="24"/>
          <w:szCs w:val="24"/>
        </w:rPr>
      </w:pPr>
      <w:r w:rsidRPr="00E4763E">
        <w:rPr>
          <w:sz w:val="24"/>
          <w:szCs w:val="24"/>
        </w:rPr>
        <w:t>Mentor:</w:t>
      </w:r>
      <w:r w:rsidRPr="00E4763E">
        <w:rPr>
          <w:sz w:val="24"/>
          <w:szCs w:val="24"/>
        </w:rPr>
        <w:tab/>
      </w:r>
      <w:r w:rsidRPr="00E4763E">
        <w:rPr>
          <w:sz w:val="24"/>
          <w:szCs w:val="24"/>
        </w:rPr>
        <w:tab/>
        <w:t xml:space="preserve">        </w:t>
      </w:r>
      <w:r w:rsidRPr="00E4763E">
        <w:rPr>
          <w:sz w:val="24"/>
          <w:szCs w:val="24"/>
        </w:rPr>
        <w:tab/>
      </w:r>
      <w:r w:rsidRPr="00E4763E">
        <w:rPr>
          <w:sz w:val="24"/>
          <w:szCs w:val="24"/>
        </w:rPr>
        <w:tab/>
      </w:r>
      <w:r w:rsidRPr="00E4763E">
        <w:rPr>
          <w:sz w:val="24"/>
          <w:szCs w:val="24"/>
        </w:rPr>
        <w:tab/>
      </w:r>
      <w:r w:rsidRPr="00E4763E">
        <w:rPr>
          <w:sz w:val="24"/>
          <w:szCs w:val="24"/>
        </w:rPr>
        <w:tab/>
      </w:r>
      <w:r w:rsidRPr="00E4763E">
        <w:rPr>
          <w:sz w:val="24"/>
          <w:szCs w:val="24"/>
        </w:rPr>
        <w:tab/>
      </w:r>
      <w:r w:rsidRPr="00E4763E">
        <w:rPr>
          <w:sz w:val="24"/>
          <w:szCs w:val="24"/>
        </w:rPr>
        <w:tab/>
        <w:t xml:space="preserve">   Avtor:</w:t>
      </w:r>
    </w:p>
    <w:p w:rsidR="00E4763E" w:rsidRPr="00E4763E" w:rsidRDefault="00E4763E" w:rsidP="00E4763E">
      <w:pPr>
        <w:rPr>
          <w:sz w:val="24"/>
          <w:szCs w:val="24"/>
        </w:rPr>
      </w:pPr>
      <w:r w:rsidRPr="00E4763E">
        <w:rPr>
          <w:sz w:val="24"/>
          <w:szCs w:val="24"/>
        </w:rPr>
        <w:t>(ime in priimek)</w:t>
      </w:r>
      <w:r w:rsidRPr="00E4763E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763E">
        <w:rPr>
          <w:sz w:val="24"/>
          <w:szCs w:val="24"/>
        </w:rPr>
        <w:t xml:space="preserve"> (ime in priimek, razred)</w:t>
      </w:r>
      <w:r w:rsidRPr="00E4763E">
        <w:rPr>
          <w:sz w:val="24"/>
          <w:szCs w:val="24"/>
        </w:rPr>
        <w:tab/>
      </w:r>
    </w:p>
    <w:p w:rsidR="00E4763E" w:rsidRPr="00E4763E" w:rsidRDefault="00E4763E" w:rsidP="00E4763E">
      <w:pPr>
        <w:jc w:val="center"/>
        <w:rPr>
          <w:sz w:val="24"/>
          <w:szCs w:val="24"/>
        </w:rPr>
      </w:pPr>
      <w:r w:rsidRPr="00E4763E">
        <w:rPr>
          <w:sz w:val="24"/>
          <w:szCs w:val="24"/>
        </w:rPr>
        <w:t>DOMŽALE, šolsko leto</w:t>
      </w:r>
    </w:p>
    <w:p w:rsidR="00E4763E" w:rsidRPr="00E4763E" w:rsidRDefault="00E4763E" w:rsidP="00E4763E">
      <w:pPr>
        <w:rPr>
          <w:sz w:val="28"/>
          <w:szCs w:val="28"/>
        </w:rPr>
      </w:pPr>
      <w:r w:rsidRPr="00E4763E">
        <w:rPr>
          <w:sz w:val="28"/>
          <w:szCs w:val="28"/>
        </w:rPr>
        <w:lastRenderedPageBreak/>
        <w:t>Vsaka seminarska naloga mora vsebovati</w:t>
      </w:r>
      <w:r>
        <w:rPr>
          <w:sz w:val="28"/>
          <w:szCs w:val="28"/>
        </w:rPr>
        <w:t>:</w:t>
      </w:r>
    </w:p>
    <w:p w:rsidR="00382BF5" w:rsidRDefault="0044452E" w:rsidP="00E4763E">
      <w:pPr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22C12" wp14:editId="51D18262">
                <wp:simplePos x="0" y="0"/>
                <wp:positionH relativeFrom="column">
                  <wp:posOffset>-4445</wp:posOffset>
                </wp:positionH>
                <wp:positionV relativeFrom="paragraph">
                  <wp:posOffset>342900</wp:posOffset>
                </wp:positionV>
                <wp:extent cx="4819650" cy="1828800"/>
                <wp:effectExtent l="0" t="0" r="19050" b="13970"/>
                <wp:wrapSquare wrapText="bothSides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794F" w:rsidRPr="0044452E" w:rsidRDefault="000F794F" w:rsidP="0044452E">
                            <w:pPr>
                              <w:pStyle w:val="Odstavekseznama"/>
                              <w:rPr>
                                <w:sz w:val="24"/>
                                <w:szCs w:val="24"/>
                              </w:rPr>
                            </w:pPr>
                            <w:r w:rsidRPr="0044452E">
                              <w:rPr>
                                <w:sz w:val="24"/>
                                <w:szCs w:val="24"/>
                              </w:rPr>
                              <w:t>OŠ VENCLJA PERKA DOMŽALE</w:t>
                            </w:r>
                          </w:p>
                          <w:p w:rsidR="000F794F" w:rsidRPr="0044452E" w:rsidRDefault="000F794F" w:rsidP="0044452E">
                            <w:pPr>
                              <w:pStyle w:val="Odstavekseznama"/>
                              <w:rPr>
                                <w:sz w:val="24"/>
                                <w:szCs w:val="24"/>
                              </w:rPr>
                            </w:pPr>
                            <w:r w:rsidRPr="0044452E">
                              <w:rPr>
                                <w:sz w:val="24"/>
                                <w:szCs w:val="24"/>
                              </w:rPr>
                              <w:t>LJUBLJANSKA 58 A</w:t>
                            </w:r>
                          </w:p>
                          <w:p w:rsidR="000F794F" w:rsidRPr="0044452E" w:rsidRDefault="000F794F" w:rsidP="0044452E">
                            <w:pPr>
                              <w:pStyle w:val="Odstavekseznama"/>
                              <w:rPr>
                                <w:sz w:val="24"/>
                                <w:szCs w:val="24"/>
                              </w:rPr>
                            </w:pPr>
                            <w:r w:rsidRPr="0044452E">
                              <w:rPr>
                                <w:sz w:val="24"/>
                                <w:szCs w:val="24"/>
                              </w:rPr>
                              <w:t>1230 DOMŽALE</w:t>
                            </w:r>
                          </w:p>
                          <w:p w:rsidR="000F794F" w:rsidRDefault="000F794F" w:rsidP="0044452E">
                            <w:pPr>
                              <w:pStyle w:val="Odstavekseznama"/>
                            </w:pPr>
                          </w:p>
                          <w:p w:rsidR="000F794F" w:rsidRDefault="000F794F" w:rsidP="0044452E">
                            <w:pPr>
                              <w:pStyle w:val="Odstavekseznama"/>
                            </w:pPr>
                          </w:p>
                          <w:p w:rsidR="000F794F" w:rsidRDefault="000F794F" w:rsidP="0044452E">
                            <w:pPr>
                              <w:pStyle w:val="Odstavekseznama"/>
                            </w:pPr>
                          </w:p>
                          <w:p w:rsidR="000F794F" w:rsidRDefault="000F794F" w:rsidP="0044452E">
                            <w:pPr>
                              <w:pStyle w:val="Odstavekseznama"/>
                            </w:pPr>
                          </w:p>
                          <w:p w:rsidR="000F794F" w:rsidRPr="0044452E" w:rsidRDefault="000F794F" w:rsidP="0044452E">
                            <w:pPr>
                              <w:pStyle w:val="Odstavekseznama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4452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NASLOV</w:t>
                            </w:r>
                          </w:p>
                          <w:p w:rsidR="000F794F" w:rsidRDefault="000F794F" w:rsidP="0044452E">
                            <w:pPr>
                              <w:pStyle w:val="Odstavekseznama"/>
                            </w:pPr>
                          </w:p>
                          <w:p w:rsidR="000F794F" w:rsidRPr="0044452E" w:rsidRDefault="000F794F" w:rsidP="0044452E">
                            <w:pPr>
                              <w:pStyle w:val="Odstavekseznama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4452E">
                              <w:rPr>
                                <w:sz w:val="32"/>
                                <w:szCs w:val="32"/>
                              </w:rPr>
                              <w:t>SEMINARSKA NALOGA PRI PREDMETU</w:t>
                            </w:r>
                          </w:p>
                          <w:p w:rsidR="000F794F" w:rsidRPr="00E4763E" w:rsidRDefault="000F794F" w:rsidP="0044452E">
                            <w:pPr>
                              <w:ind w:left="360"/>
                              <w:jc w:val="center"/>
                            </w:pPr>
                            <w:r w:rsidRPr="00E4763E">
                              <w:t>__________________________</w:t>
                            </w:r>
                          </w:p>
                          <w:p w:rsidR="000F794F" w:rsidRPr="0044452E" w:rsidRDefault="000F794F" w:rsidP="0044452E">
                            <w:pPr>
                              <w:ind w:left="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452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(slika- neobvezna)</w:t>
                            </w:r>
                          </w:p>
                          <w:p w:rsidR="000F794F" w:rsidRDefault="000F794F" w:rsidP="0044452E"/>
                          <w:p w:rsidR="000F794F" w:rsidRDefault="000F794F" w:rsidP="0044452E"/>
                          <w:p w:rsidR="000F794F" w:rsidRDefault="000F794F" w:rsidP="0044452E">
                            <w:pPr>
                              <w:pStyle w:val="Odstavekseznama"/>
                            </w:pPr>
                          </w:p>
                          <w:p w:rsidR="000F794F" w:rsidRDefault="000F794F" w:rsidP="0044452E">
                            <w:pPr>
                              <w:pStyle w:val="Odstavekseznama"/>
                            </w:pPr>
                          </w:p>
                          <w:p w:rsidR="000F794F" w:rsidRDefault="000F794F" w:rsidP="0044452E">
                            <w:pPr>
                              <w:pStyle w:val="Odstavekseznama"/>
                            </w:pPr>
                          </w:p>
                          <w:p w:rsidR="000F794F" w:rsidRDefault="000F794F" w:rsidP="0044452E">
                            <w:pPr>
                              <w:pStyle w:val="Odstavekseznama"/>
                            </w:pPr>
                          </w:p>
                          <w:p w:rsidR="000F794F" w:rsidRDefault="000F794F" w:rsidP="0044452E">
                            <w:pPr>
                              <w:pStyle w:val="Odstavekseznama"/>
                            </w:pPr>
                          </w:p>
                          <w:p w:rsidR="000F794F" w:rsidRDefault="000F794F" w:rsidP="0044452E">
                            <w:pPr>
                              <w:pStyle w:val="Odstavekseznama"/>
                            </w:pPr>
                          </w:p>
                          <w:p w:rsidR="000F794F" w:rsidRDefault="000F794F" w:rsidP="0044452E">
                            <w:pPr>
                              <w:pStyle w:val="Odstavekseznama"/>
                            </w:pPr>
                          </w:p>
                          <w:p w:rsidR="000F794F" w:rsidRDefault="000F794F" w:rsidP="0044452E">
                            <w:pPr>
                              <w:pStyle w:val="Odstavekseznama"/>
                            </w:pPr>
                          </w:p>
                          <w:p w:rsidR="000F794F" w:rsidRDefault="000F794F" w:rsidP="0044452E">
                            <w:pPr>
                              <w:pStyle w:val="Odstavekseznama"/>
                            </w:pPr>
                          </w:p>
                          <w:p w:rsidR="000F794F" w:rsidRPr="0044452E" w:rsidRDefault="000F794F" w:rsidP="0044452E">
                            <w:pPr>
                              <w:pStyle w:val="Odstavekseznam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Mentor: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4452E">
                              <w:rPr>
                                <w:sz w:val="24"/>
                                <w:szCs w:val="24"/>
                              </w:rPr>
                              <w:t xml:space="preserve">  Avtor:</w:t>
                            </w:r>
                          </w:p>
                          <w:p w:rsidR="000F794F" w:rsidRPr="0044452E" w:rsidRDefault="000F794F" w:rsidP="0044452E">
                            <w:pPr>
                              <w:pStyle w:val="Odstavekseznama"/>
                              <w:rPr>
                                <w:sz w:val="24"/>
                                <w:szCs w:val="24"/>
                              </w:rPr>
                            </w:pPr>
                            <w:r w:rsidRPr="0044452E">
                              <w:rPr>
                                <w:sz w:val="24"/>
                                <w:szCs w:val="24"/>
                              </w:rPr>
                              <w:t>(ime in priimek)</w:t>
                            </w:r>
                            <w:r w:rsidRPr="0044452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4452E">
                              <w:rPr>
                                <w:sz w:val="24"/>
                                <w:szCs w:val="24"/>
                              </w:rPr>
                              <w:t xml:space="preserve"> (ime in priimek, razred)</w:t>
                            </w:r>
                            <w:r w:rsidRPr="0044452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F794F" w:rsidRPr="00C73A0D" w:rsidRDefault="000F794F" w:rsidP="0044452E">
                            <w:pPr>
                              <w:pStyle w:val="Odstavekseznama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452E">
                              <w:rPr>
                                <w:sz w:val="24"/>
                                <w:szCs w:val="24"/>
                              </w:rPr>
                              <w:t>DOMŽALE, šolsko leto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-.35pt;margin-top:27pt;width:379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" filled="f" strokeweight=".5pt">
                <v:textbox style="mso-fit-shape-to-text:t">
                  <w:txbxContent>
                    <w:p w:rsidR="000F794F" w:rsidRPr="0044452E" w:rsidRDefault="000F794F" w:rsidP="0044452E">
                      <w:pPr>
                        <w:pStyle w:val="Odstavekseznama"/>
                        <w:rPr>
                          <w:sz w:val="24"/>
                          <w:szCs w:val="24"/>
                        </w:rPr>
                      </w:pPr>
                      <w:r w:rsidRPr="0044452E">
                        <w:rPr>
                          <w:sz w:val="24"/>
                          <w:szCs w:val="24"/>
                        </w:rPr>
                        <w:t>OŠ VENCLJA PERKA DOMŽALE</w:t>
                      </w:r>
                    </w:p>
                    <w:p w:rsidR="000F794F" w:rsidRPr="0044452E" w:rsidRDefault="000F794F" w:rsidP="0044452E">
                      <w:pPr>
                        <w:pStyle w:val="Odstavekseznama"/>
                        <w:rPr>
                          <w:sz w:val="24"/>
                          <w:szCs w:val="24"/>
                        </w:rPr>
                      </w:pPr>
                      <w:r w:rsidRPr="0044452E">
                        <w:rPr>
                          <w:sz w:val="24"/>
                          <w:szCs w:val="24"/>
                        </w:rPr>
                        <w:t>LJUBLJANSKA 58 A</w:t>
                      </w:r>
                    </w:p>
                    <w:p w:rsidR="000F794F" w:rsidRPr="0044452E" w:rsidRDefault="000F794F" w:rsidP="0044452E">
                      <w:pPr>
                        <w:pStyle w:val="Odstavekseznama"/>
                        <w:rPr>
                          <w:sz w:val="24"/>
                          <w:szCs w:val="24"/>
                        </w:rPr>
                      </w:pPr>
                      <w:r w:rsidRPr="0044452E">
                        <w:rPr>
                          <w:sz w:val="24"/>
                          <w:szCs w:val="24"/>
                        </w:rPr>
                        <w:t>1230 DOMŽALE</w:t>
                      </w:r>
                    </w:p>
                    <w:p w:rsidR="000F794F" w:rsidRDefault="000F794F" w:rsidP="0044452E">
                      <w:pPr>
                        <w:pStyle w:val="Odstavekseznama"/>
                      </w:pPr>
                    </w:p>
                    <w:p w:rsidR="000F794F" w:rsidRDefault="000F794F" w:rsidP="0044452E">
                      <w:pPr>
                        <w:pStyle w:val="Odstavekseznama"/>
                      </w:pPr>
                    </w:p>
                    <w:p w:rsidR="000F794F" w:rsidRDefault="000F794F" w:rsidP="0044452E">
                      <w:pPr>
                        <w:pStyle w:val="Odstavekseznama"/>
                      </w:pPr>
                    </w:p>
                    <w:p w:rsidR="000F794F" w:rsidRDefault="000F794F" w:rsidP="0044452E">
                      <w:pPr>
                        <w:pStyle w:val="Odstavekseznama"/>
                      </w:pPr>
                    </w:p>
                    <w:p w:rsidR="000F794F" w:rsidRPr="0044452E" w:rsidRDefault="000F794F" w:rsidP="0044452E">
                      <w:pPr>
                        <w:pStyle w:val="Odstavekseznama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4452E">
                        <w:rPr>
                          <w:b/>
                          <w:bCs/>
                          <w:sz w:val="32"/>
                          <w:szCs w:val="32"/>
                        </w:rPr>
                        <w:t>NASLOV</w:t>
                      </w:r>
                    </w:p>
                    <w:p w:rsidR="000F794F" w:rsidRDefault="000F794F" w:rsidP="0044452E">
                      <w:pPr>
                        <w:pStyle w:val="Odstavekseznama"/>
                      </w:pPr>
                    </w:p>
                    <w:p w:rsidR="000F794F" w:rsidRPr="0044452E" w:rsidRDefault="000F794F" w:rsidP="0044452E">
                      <w:pPr>
                        <w:pStyle w:val="Odstavekseznama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4452E">
                        <w:rPr>
                          <w:sz w:val="32"/>
                          <w:szCs w:val="32"/>
                        </w:rPr>
                        <w:t>SEMINARSKA NALOGA PRI PREDMETU</w:t>
                      </w:r>
                    </w:p>
                    <w:p w:rsidR="000F794F" w:rsidRPr="00E4763E" w:rsidRDefault="000F794F" w:rsidP="0044452E">
                      <w:pPr>
                        <w:ind w:left="360"/>
                        <w:jc w:val="center"/>
                      </w:pPr>
                      <w:r w:rsidRPr="00E4763E">
                        <w:t>__________________________</w:t>
                      </w:r>
                    </w:p>
                    <w:p w:rsidR="000F794F" w:rsidRPr="0044452E" w:rsidRDefault="000F794F" w:rsidP="0044452E">
                      <w:pPr>
                        <w:ind w:left="3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4452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(slika- neobvezna)</w:t>
                      </w:r>
                    </w:p>
                    <w:p w:rsidR="000F794F" w:rsidRDefault="000F794F" w:rsidP="0044452E"/>
                    <w:p w:rsidR="000F794F" w:rsidRDefault="000F794F" w:rsidP="0044452E"/>
                    <w:p w:rsidR="000F794F" w:rsidRDefault="000F794F" w:rsidP="0044452E">
                      <w:pPr>
                        <w:pStyle w:val="Odstavekseznama"/>
                      </w:pPr>
                    </w:p>
                    <w:p w:rsidR="000F794F" w:rsidRDefault="000F794F" w:rsidP="0044452E">
                      <w:pPr>
                        <w:pStyle w:val="Odstavekseznama"/>
                      </w:pPr>
                    </w:p>
                    <w:p w:rsidR="000F794F" w:rsidRDefault="000F794F" w:rsidP="0044452E">
                      <w:pPr>
                        <w:pStyle w:val="Odstavekseznama"/>
                      </w:pPr>
                    </w:p>
                    <w:p w:rsidR="000F794F" w:rsidRDefault="000F794F" w:rsidP="0044452E">
                      <w:pPr>
                        <w:pStyle w:val="Odstavekseznama"/>
                      </w:pPr>
                    </w:p>
                    <w:p w:rsidR="000F794F" w:rsidRDefault="000F794F" w:rsidP="0044452E">
                      <w:pPr>
                        <w:pStyle w:val="Odstavekseznama"/>
                      </w:pPr>
                    </w:p>
                    <w:p w:rsidR="000F794F" w:rsidRDefault="000F794F" w:rsidP="0044452E">
                      <w:pPr>
                        <w:pStyle w:val="Odstavekseznama"/>
                      </w:pPr>
                    </w:p>
                    <w:p w:rsidR="000F794F" w:rsidRDefault="000F794F" w:rsidP="0044452E">
                      <w:pPr>
                        <w:pStyle w:val="Odstavekseznama"/>
                      </w:pPr>
                    </w:p>
                    <w:p w:rsidR="000F794F" w:rsidRDefault="000F794F" w:rsidP="0044452E">
                      <w:pPr>
                        <w:pStyle w:val="Odstavekseznama"/>
                      </w:pPr>
                    </w:p>
                    <w:p w:rsidR="000F794F" w:rsidRDefault="000F794F" w:rsidP="0044452E">
                      <w:pPr>
                        <w:pStyle w:val="Odstavekseznama"/>
                      </w:pPr>
                    </w:p>
                    <w:p w:rsidR="000F794F" w:rsidRPr="0044452E" w:rsidRDefault="000F794F" w:rsidP="0044452E">
                      <w:pPr>
                        <w:pStyle w:val="Odstavekseznam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Mentor: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44452E">
                        <w:rPr>
                          <w:sz w:val="24"/>
                          <w:szCs w:val="24"/>
                        </w:rPr>
                        <w:t xml:space="preserve">  Avtor:</w:t>
                      </w:r>
                    </w:p>
                    <w:p w:rsidR="000F794F" w:rsidRPr="0044452E" w:rsidRDefault="000F794F" w:rsidP="0044452E">
                      <w:pPr>
                        <w:pStyle w:val="Odstavekseznama"/>
                        <w:rPr>
                          <w:sz w:val="24"/>
                          <w:szCs w:val="24"/>
                        </w:rPr>
                      </w:pPr>
                      <w:r w:rsidRPr="0044452E">
                        <w:rPr>
                          <w:sz w:val="24"/>
                          <w:szCs w:val="24"/>
                        </w:rPr>
                        <w:t>(ime in priimek)</w:t>
                      </w:r>
                      <w:r w:rsidRPr="0044452E">
                        <w:rPr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44452E">
                        <w:rPr>
                          <w:sz w:val="24"/>
                          <w:szCs w:val="24"/>
                        </w:rPr>
                        <w:t xml:space="preserve"> (ime in priimek, razred)</w:t>
                      </w:r>
                      <w:r w:rsidRPr="0044452E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0F794F" w:rsidRPr="00C73A0D" w:rsidRDefault="000F794F" w:rsidP="0044452E">
                      <w:pPr>
                        <w:pStyle w:val="Odstavekseznama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4452E">
                        <w:rPr>
                          <w:sz w:val="24"/>
                          <w:szCs w:val="24"/>
                        </w:rPr>
                        <w:t>DOMŽALE, šolsko leto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763E" w:rsidRPr="00E4763E">
        <w:rPr>
          <w:color w:val="FF0000"/>
          <w:sz w:val="24"/>
          <w:szCs w:val="24"/>
        </w:rPr>
        <w:t>NASLOVNO STRAN</w:t>
      </w:r>
    </w:p>
    <w:p w:rsidR="0044452E" w:rsidRDefault="0044452E" w:rsidP="0044452E">
      <w:pPr>
        <w:ind w:left="720"/>
        <w:rPr>
          <w:color w:val="FF0000"/>
          <w:sz w:val="24"/>
          <w:szCs w:val="24"/>
        </w:rPr>
      </w:pPr>
    </w:p>
    <w:p w:rsidR="0044452E" w:rsidRPr="00E4763E" w:rsidRDefault="0044452E" w:rsidP="0044452E">
      <w:pPr>
        <w:rPr>
          <w:color w:val="FF0000"/>
          <w:sz w:val="24"/>
          <w:szCs w:val="24"/>
        </w:rPr>
      </w:pPr>
    </w:p>
    <w:p w:rsidR="0044452E" w:rsidRDefault="0044452E" w:rsidP="0044452E">
      <w:pPr>
        <w:ind w:left="360"/>
        <w:rPr>
          <w:color w:val="FF0000"/>
          <w:sz w:val="24"/>
          <w:szCs w:val="24"/>
        </w:rPr>
      </w:pPr>
    </w:p>
    <w:p w:rsidR="0044452E" w:rsidRDefault="0044452E" w:rsidP="0044452E">
      <w:pPr>
        <w:ind w:left="720"/>
        <w:rPr>
          <w:color w:val="FF0000"/>
          <w:sz w:val="24"/>
          <w:szCs w:val="24"/>
        </w:rPr>
      </w:pPr>
    </w:p>
    <w:p w:rsidR="0044452E" w:rsidRDefault="0044452E" w:rsidP="0044452E">
      <w:pPr>
        <w:ind w:left="720"/>
        <w:rPr>
          <w:color w:val="FF0000"/>
          <w:sz w:val="24"/>
          <w:szCs w:val="24"/>
        </w:rPr>
      </w:pPr>
    </w:p>
    <w:p w:rsidR="0044452E" w:rsidRDefault="0044452E" w:rsidP="0044452E">
      <w:pPr>
        <w:ind w:left="720"/>
        <w:rPr>
          <w:color w:val="FF0000"/>
          <w:sz w:val="24"/>
          <w:szCs w:val="24"/>
        </w:rPr>
      </w:pPr>
    </w:p>
    <w:p w:rsidR="0044452E" w:rsidRDefault="0044452E" w:rsidP="0044452E">
      <w:pPr>
        <w:ind w:left="360"/>
        <w:rPr>
          <w:color w:val="FF0000"/>
          <w:sz w:val="24"/>
          <w:szCs w:val="24"/>
        </w:rPr>
      </w:pPr>
    </w:p>
    <w:p w:rsidR="0044452E" w:rsidRDefault="0044452E" w:rsidP="0044452E">
      <w:pPr>
        <w:ind w:left="720"/>
        <w:rPr>
          <w:color w:val="FF0000"/>
          <w:sz w:val="24"/>
          <w:szCs w:val="24"/>
        </w:rPr>
      </w:pPr>
    </w:p>
    <w:p w:rsidR="0044452E" w:rsidRDefault="0044452E" w:rsidP="0044452E">
      <w:pPr>
        <w:ind w:left="720"/>
        <w:rPr>
          <w:color w:val="FF0000"/>
          <w:sz w:val="24"/>
          <w:szCs w:val="24"/>
        </w:rPr>
      </w:pPr>
    </w:p>
    <w:p w:rsidR="0044452E" w:rsidRDefault="0044452E" w:rsidP="0044452E">
      <w:pPr>
        <w:ind w:left="720"/>
        <w:rPr>
          <w:color w:val="FF0000"/>
          <w:sz w:val="24"/>
          <w:szCs w:val="24"/>
        </w:rPr>
      </w:pPr>
    </w:p>
    <w:p w:rsidR="0044452E" w:rsidRDefault="0044452E" w:rsidP="0044452E">
      <w:pPr>
        <w:ind w:left="720"/>
        <w:rPr>
          <w:color w:val="FF0000"/>
          <w:sz w:val="24"/>
          <w:szCs w:val="24"/>
        </w:rPr>
      </w:pPr>
    </w:p>
    <w:p w:rsidR="0044452E" w:rsidRDefault="0044452E" w:rsidP="0044452E">
      <w:pPr>
        <w:ind w:left="720"/>
        <w:rPr>
          <w:color w:val="FF0000"/>
          <w:sz w:val="24"/>
          <w:szCs w:val="24"/>
        </w:rPr>
      </w:pPr>
    </w:p>
    <w:p w:rsidR="0044452E" w:rsidRDefault="0044452E" w:rsidP="0044452E">
      <w:pPr>
        <w:ind w:left="720"/>
        <w:rPr>
          <w:color w:val="FF0000"/>
          <w:sz w:val="24"/>
          <w:szCs w:val="24"/>
        </w:rPr>
      </w:pPr>
    </w:p>
    <w:p w:rsidR="0044452E" w:rsidRDefault="0044452E" w:rsidP="0044452E">
      <w:pPr>
        <w:ind w:left="720"/>
        <w:rPr>
          <w:color w:val="FF0000"/>
          <w:sz w:val="24"/>
          <w:szCs w:val="24"/>
        </w:rPr>
      </w:pPr>
    </w:p>
    <w:p w:rsidR="0044452E" w:rsidRDefault="0044452E" w:rsidP="0044452E">
      <w:pPr>
        <w:ind w:left="720"/>
        <w:rPr>
          <w:color w:val="FF0000"/>
          <w:sz w:val="24"/>
          <w:szCs w:val="24"/>
        </w:rPr>
      </w:pPr>
    </w:p>
    <w:p w:rsidR="0044452E" w:rsidRDefault="0044452E" w:rsidP="0044452E">
      <w:pPr>
        <w:ind w:left="720"/>
        <w:rPr>
          <w:color w:val="FF0000"/>
          <w:sz w:val="24"/>
          <w:szCs w:val="24"/>
        </w:rPr>
      </w:pPr>
    </w:p>
    <w:p w:rsidR="0044452E" w:rsidRDefault="0044452E" w:rsidP="0044452E">
      <w:pPr>
        <w:ind w:left="720"/>
        <w:rPr>
          <w:color w:val="FF0000"/>
          <w:sz w:val="24"/>
          <w:szCs w:val="24"/>
        </w:rPr>
      </w:pPr>
    </w:p>
    <w:p w:rsidR="0044452E" w:rsidRDefault="0044452E" w:rsidP="0044452E">
      <w:pPr>
        <w:ind w:left="720"/>
        <w:rPr>
          <w:color w:val="FF0000"/>
          <w:sz w:val="24"/>
          <w:szCs w:val="24"/>
        </w:rPr>
      </w:pPr>
    </w:p>
    <w:p w:rsidR="0044452E" w:rsidRDefault="0044452E" w:rsidP="0044452E">
      <w:pPr>
        <w:ind w:left="720"/>
        <w:rPr>
          <w:color w:val="FF0000"/>
          <w:sz w:val="24"/>
          <w:szCs w:val="24"/>
        </w:rPr>
      </w:pPr>
    </w:p>
    <w:p w:rsidR="0044452E" w:rsidRDefault="0044452E" w:rsidP="0044452E">
      <w:pPr>
        <w:ind w:left="720"/>
        <w:rPr>
          <w:color w:val="FF0000"/>
          <w:sz w:val="24"/>
          <w:szCs w:val="24"/>
        </w:rPr>
      </w:pPr>
    </w:p>
    <w:p w:rsidR="0044452E" w:rsidRDefault="0044452E" w:rsidP="0044452E">
      <w:pPr>
        <w:ind w:left="720"/>
        <w:rPr>
          <w:color w:val="FF0000"/>
          <w:sz w:val="24"/>
          <w:szCs w:val="24"/>
        </w:rPr>
      </w:pPr>
    </w:p>
    <w:p w:rsidR="00382BF5" w:rsidRPr="00E4763E" w:rsidRDefault="00E4763E" w:rsidP="00E4763E">
      <w:pPr>
        <w:numPr>
          <w:ilvl w:val="0"/>
          <w:numId w:val="1"/>
        </w:numPr>
        <w:rPr>
          <w:color w:val="FF0000"/>
          <w:sz w:val="24"/>
          <w:szCs w:val="24"/>
        </w:rPr>
      </w:pPr>
      <w:r w:rsidRPr="00E4763E">
        <w:rPr>
          <w:color w:val="FF0000"/>
          <w:sz w:val="24"/>
          <w:szCs w:val="24"/>
        </w:rPr>
        <w:t xml:space="preserve">UVOD </w:t>
      </w:r>
      <w:r w:rsidRPr="00E4763E">
        <w:rPr>
          <w:sz w:val="24"/>
          <w:szCs w:val="24"/>
        </w:rPr>
        <w:t>(v nekaj stavkih zapišeš o čem bo govorila tvoja seminarska naloga)</w:t>
      </w:r>
    </w:p>
    <w:p w:rsidR="00382BF5" w:rsidRPr="00E4763E" w:rsidRDefault="00E4763E" w:rsidP="00E4763E">
      <w:pPr>
        <w:numPr>
          <w:ilvl w:val="0"/>
          <w:numId w:val="1"/>
        </w:numPr>
        <w:rPr>
          <w:color w:val="FF0000"/>
          <w:sz w:val="24"/>
          <w:szCs w:val="24"/>
        </w:rPr>
      </w:pPr>
      <w:r w:rsidRPr="00E4763E">
        <w:rPr>
          <w:color w:val="FF0000"/>
          <w:sz w:val="24"/>
          <w:szCs w:val="24"/>
        </w:rPr>
        <w:t xml:space="preserve">GLAVNI DEL – </w:t>
      </w:r>
      <w:r w:rsidRPr="00E4763E">
        <w:rPr>
          <w:sz w:val="24"/>
          <w:szCs w:val="24"/>
        </w:rPr>
        <w:t>navezuje se na temo naloge; piši v tebi razumljivem in ne v strokovnem (akademskem) jeziku!</w:t>
      </w:r>
    </w:p>
    <w:p w:rsidR="00382BF5" w:rsidRPr="00E4763E" w:rsidRDefault="00E4763E" w:rsidP="00E4763E">
      <w:pPr>
        <w:numPr>
          <w:ilvl w:val="0"/>
          <w:numId w:val="1"/>
        </w:numPr>
        <w:rPr>
          <w:color w:val="FF0000"/>
          <w:sz w:val="24"/>
          <w:szCs w:val="24"/>
        </w:rPr>
      </w:pPr>
      <w:r w:rsidRPr="00E4763E">
        <w:rPr>
          <w:color w:val="FF0000"/>
          <w:sz w:val="24"/>
          <w:szCs w:val="24"/>
        </w:rPr>
        <w:lastRenderedPageBreak/>
        <w:t xml:space="preserve">ZAKLJUČEK </w:t>
      </w:r>
      <w:r w:rsidRPr="00E4763E">
        <w:rPr>
          <w:sz w:val="24"/>
          <w:szCs w:val="24"/>
        </w:rPr>
        <w:t>(v nekaj stavkih strneš misli o seminarski nalogi)</w:t>
      </w:r>
    </w:p>
    <w:p w:rsidR="00382BF5" w:rsidRPr="00BD089B" w:rsidRDefault="00BD089B" w:rsidP="00E4763E">
      <w:pPr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VIRI in literatura</w:t>
      </w:r>
      <w:r w:rsidR="00E4763E" w:rsidRPr="00E4763E">
        <w:rPr>
          <w:b/>
          <w:bCs/>
          <w:color w:val="FF0000"/>
          <w:sz w:val="24"/>
          <w:szCs w:val="24"/>
        </w:rPr>
        <w:t xml:space="preserve">: najmanj </w:t>
      </w:r>
      <w:r w:rsidR="00E4763E" w:rsidRPr="00E4763E">
        <w:rPr>
          <w:color w:val="FF0000"/>
          <w:sz w:val="24"/>
          <w:szCs w:val="24"/>
        </w:rPr>
        <w:t>3 različni</w:t>
      </w:r>
      <w:r w:rsidR="00E4763E" w:rsidRPr="00E4763E">
        <w:rPr>
          <w:b/>
          <w:bCs/>
          <w:color w:val="FF0000"/>
          <w:sz w:val="24"/>
          <w:szCs w:val="24"/>
        </w:rPr>
        <w:t>, vsaj 1 knjiga</w:t>
      </w:r>
    </w:p>
    <w:p w:rsidR="00BD089B" w:rsidRPr="00BD089B" w:rsidRDefault="00BD089B" w:rsidP="00BD089B">
      <w:pPr>
        <w:ind w:left="720"/>
        <w:rPr>
          <w:sz w:val="24"/>
          <w:szCs w:val="24"/>
        </w:rPr>
      </w:pPr>
      <w:r w:rsidRPr="00BD089B">
        <w:rPr>
          <w:bCs/>
          <w:sz w:val="24"/>
          <w:szCs w:val="24"/>
        </w:rPr>
        <w:t>Vse</w:t>
      </w:r>
      <w:r>
        <w:rPr>
          <w:bCs/>
          <w:sz w:val="24"/>
          <w:szCs w:val="24"/>
        </w:rPr>
        <w:t xml:space="preserve"> uporabljene vire obvezno navedemo abecedno na koncu izdelka. </w:t>
      </w:r>
    </w:p>
    <w:p w:rsidR="000F794F" w:rsidRPr="000F794F" w:rsidRDefault="000F794F" w:rsidP="00BD089B">
      <w:pPr>
        <w:rPr>
          <w:b/>
          <w:bCs/>
          <w:color w:val="943634" w:themeColor="accent2" w:themeShade="BF"/>
          <w:sz w:val="28"/>
          <w:szCs w:val="28"/>
        </w:rPr>
      </w:pPr>
      <w:r w:rsidRPr="000F794F">
        <w:rPr>
          <w:b/>
          <w:bCs/>
          <w:color w:val="943634" w:themeColor="accent2" w:themeShade="BF"/>
          <w:sz w:val="28"/>
          <w:szCs w:val="28"/>
        </w:rPr>
        <w:t>KAKO NAVAJAMO VIRE?</w:t>
      </w:r>
    </w:p>
    <w:p w:rsidR="00BD089B" w:rsidRPr="000F794F" w:rsidRDefault="00BD089B" w:rsidP="000F794F">
      <w:pPr>
        <w:pStyle w:val="Odstavekseznama"/>
        <w:numPr>
          <w:ilvl w:val="0"/>
          <w:numId w:val="16"/>
        </w:numPr>
        <w:rPr>
          <w:b/>
          <w:bCs/>
          <w:color w:val="7030A0"/>
          <w:sz w:val="28"/>
          <w:szCs w:val="28"/>
        </w:rPr>
      </w:pPr>
      <w:r w:rsidRPr="000F794F">
        <w:rPr>
          <w:b/>
          <w:bCs/>
          <w:color w:val="7030A0"/>
          <w:sz w:val="28"/>
          <w:szCs w:val="28"/>
        </w:rPr>
        <w:t>Knjižni viri:</w:t>
      </w:r>
    </w:p>
    <w:p w:rsidR="00BD089B" w:rsidRPr="00E96050" w:rsidRDefault="00BD089B" w:rsidP="00BD089B">
      <w:pPr>
        <w:rPr>
          <w:b/>
          <w:bCs/>
          <w:sz w:val="24"/>
          <w:szCs w:val="24"/>
        </w:rPr>
      </w:pPr>
      <w:r w:rsidRPr="00E96050">
        <w:rPr>
          <w:sz w:val="24"/>
          <w:szCs w:val="24"/>
        </w:rPr>
        <w:t xml:space="preserve"> </w:t>
      </w:r>
      <w:r w:rsidRPr="00E96050">
        <w:rPr>
          <w:b/>
          <w:bCs/>
          <w:sz w:val="24"/>
          <w:szCs w:val="24"/>
        </w:rPr>
        <w:t>en avtor</w:t>
      </w:r>
    </w:p>
    <w:p w:rsidR="00BD089B" w:rsidRPr="00E96050" w:rsidRDefault="00BD089B" w:rsidP="000F794F">
      <w:pPr>
        <w:spacing w:line="360" w:lineRule="auto"/>
        <w:ind w:left="720"/>
        <w:rPr>
          <w:sz w:val="24"/>
          <w:szCs w:val="24"/>
        </w:rPr>
      </w:pPr>
      <w:r w:rsidRPr="00E96050">
        <w:rPr>
          <w:sz w:val="24"/>
          <w:szCs w:val="24"/>
        </w:rPr>
        <w:t>BAJT, D. 1994.</w:t>
      </w:r>
      <w:r>
        <w:rPr>
          <w:sz w:val="24"/>
          <w:szCs w:val="24"/>
        </w:rPr>
        <w:t xml:space="preserve"> </w:t>
      </w:r>
      <w:r w:rsidRPr="00E96050">
        <w:rPr>
          <w:i/>
          <w:iCs/>
          <w:sz w:val="24"/>
          <w:szCs w:val="24"/>
        </w:rPr>
        <w:t>Pišem, torej sem: priročnik za pisanje</w:t>
      </w:r>
      <w:r w:rsidRPr="00E96050">
        <w:rPr>
          <w:sz w:val="24"/>
          <w:szCs w:val="24"/>
        </w:rPr>
        <w:t>. Maribor: Obzorja</w:t>
      </w:r>
    </w:p>
    <w:p w:rsidR="00BD089B" w:rsidRPr="00E96050" w:rsidRDefault="00BD089B" w:rsidP="00BD089B">
      <w:pPr>
        <w:spacing w:line="360" w:lineRule="auto"/>
        <w:rPr>
          <w:b/>
          <w:sz w:val="24"/>
          <w:szCs w:val="24"/>
        </w:rPr>
      </w:pPr>
      <w:r w:rsidRPr="00E96050">
        <w:rPr>
          <w:b/>
          <w:sz w:val="24"/>
          <w:szCs w:val="24"/>
        </w:rPr>
        <w:t>Več kot trije avtorji</w:t>
      </w:r>
    </w:p>
    <w:p w:rsidR="00BD089B" w:rsidRPr="00BD089B" w:rsidRDefault="00BD089B" w:rsidP="000F794F">
      <w:pPr>
        <w:pStyle w:val="Odstavekseznama"/>
        <w:spacing w:line="360" w:lineRule="auto"/>
        <w:rPr>
          <w:sz w:val="24"/>
          <w:szCs w:val="24"/>
        </w:rPr>
      </w:pPr>
      <w:r w:rsidRPr="00E96050">
        <w:rPr>
          <w:i/>
          <w:iCs/>
          <w:sz w:val="24"/>
          <w:szCs w:val="24"/>
        </w:rPr>
        <w:t>Ogenj, prijatelj ali sovražnik</w:t>
      </w:r>
      <w:r w:rsidRPr="00E96050">
        <w:rPr>
          <w:sz w:val="24"/>
          <w:szCs w:val="24"/>
        </w:rPr>
        <w:t>. 1995. Ljubljana: Mladinska knjiga</w:t>
      </w:r>
    </w:p>
    <w:p w:rsidR="00BD089B" w:rsidRPr="000F794F" w:rsidRDefault="00BD089B" w:rsidP="000F794F">
      <w:pPr>
        <w:pStyle w:val="Odstavekseznama"/>
        <w:numPr>
          <w:ilvl w:val="0"/>
          <w:numId w:val="17"/>
        </w:numPr>
        <w:spacing w:line="360" w:lineRule="auto"/>
        <w:rPr>
          <w:b/>
          <w:color w:val="7030A0"/>
          <w:sz w:val="28"/>
          <w:szCs w:val="28"/>
        </w:rPr>
      </w:pPr>
      <w:r w:rsidRPr="000F794F">
        <w:rPr>
          <w:b/>
          <w:color w:val="7030A0"/>
          <w:sz w:val="28"/>
          <w:szCs w:val="28"/>
        </w:rPr>
        <w:t>Navajanje članka</w:t>
      </w:r>
    </w:p>
    <w:p w:rsidR="00BD089B" w:rsidRPr="00BD089B" w:rsidRDefault="00BD089B" w:rsidP="000F794F">
      <w:pPr>
        <w:spacing w:line="360" w:lineRule="auto"/>
        <w:ind w:left="720"/>
        <w:rPr>
          <w:sz w:val="24"/>
          <w:szCs w:val="24"/>
        </w:rPr>
      </w:pPr>
      <w:r w:rsidRPr="00E96050">
        <w:rPr>
          <w:sz w:val="24"/>
          <w:szCs w:val="24"/>
        </w:rPr>
        <w:t>KRIŽNAR, M. (2011). Dinozavri velikani preteklosti. GEA, letni</w:t>
      </w:r>
      <w:r>
        <w:rPr>
          <w:sz w:val="24"/>
          <w:szCs w:val="24"/>
        </w:rPr>
        <w:t>k XXI, september, str. 14 – 25.</w:t>
      </w:r>
    </w:p>
    <w:p w:rsidR="00BD089B" w:rsidRPr="000F794F" w:rsidRDefault="00BD089B" w:rsidP="000F794F">
      <w:pPr>
        <w:pStyle w:val="Odstavekseznama"/>
        <w:numPr>
          <w:ilvl w:val="0"/>
          <w:numId w:val="18"/>
        </w:numPr>
        <w:spacing w:line="360" w:lineRule="auto"/>
        <w:rPr>
          <w:color w:val="7030A0"/>
          <w:sz w:val="28"/>
          <w:szCs w:val="28"/>
        </w:rPr>
      </w:pPr>
      <w:r w:rsidRPr="000F794F">
        <w:rPr>
          <w:color w:val="7030A0"/>
          <w:sz w:val="28"/>
          <w:szCs w:val="28"/>
        </w:rPr>
        <w:t>Navajanje spletne strani</w:t>
      </w:r>
    </w:p>
    <w:p w:rsidR="00BD089B" w:rsidRPr="00E96050" w:rsidRDefault="00BD089B" w:rsidP="000F794F">
      <w:pPr>
        <w:pStyle w:val="Odstavekseznama"/>
        <w:rPr>
          <w:sz w:val="24"/>
          <w:szCs w:val="24"/>
        </w:rPr>
      </w:pPr>
      <w:r w:rsidRPr="00E96050">
        <w:rPr>
          <w:sz w:val="24"/>
          <w:szCs w:val="24"/>
        </w:rPr>
        <w:t xml:space="preserve">Galaksija, pridobljeno 20. 1. 2012 s spletne strani </w:t>
      </w:r>
      <w:hyperlink r:id="rId9" w:history="1">
        <w:r w:rsidRPr="00E96050">
          <w:rPr>
            <w:rStyle w:val="Hiperpovezava"/>
            <w:sz w:val="24"/>
            <w:szCs w:val="24"/>
          </w:rPr>
          <w:t>http://sl.wikipedia.org/wiki/Galaksija</w:t>
        </w:r>
      </w:hyperlink>
    </w:p>
    <w:p w:rsidR="00BD089B" w:rsidRPr="000F794F" w:rsidRDefault="00BD089B" w:rsidP="000F794F">
      <w:pPr>
        <w:pStyle w:val="Odstavekseznama"/>
        <w:numPr>
          <w:ilvl w:val="0"/>
          <w:numId w:val="19"/>
        </w:numPr>
        <w:rPr>
          <w:b/>
          <w:color w:val="7030A0"/>
          <w:sz w:val="28"/>
          <w:szCs w:val="28"/>
        </w:rPr>
      </w:pPr>
      <w:r w:rsidRPr="000F794F">
        <w:rPr>
          <w:b/>
          <w:color w:val="7030A0"/>
          <w:sz w:val="28"/>
          <w:szCs w:val="28"/>
        </w:rPr>
        <w:t>Navajanje virov za morebitne slike</w:t>
      </w:r>
    </w:p>
    <w:p w:rsidR="00BD089B" w:rsidRPr="0040032C" w:rsidRDefault="00BD089B" w:rsidP="000F794F">
      <w:pPr>
        <w:pStyle w:val="Odstavekseznama"/>
        <w:rPr>
          <w:sz w:val="24"/>
          <w:szCs w:val="24"/>
        </w:rPr>
      </w:pPr>
      <w:r w:rsidRPr="0040032C">
        <w:rPr>
          <w:sz w:val="24"/>
          <w:szCs w:val="24"/>
        </w:rPr>
        <w:t xml:space="preserve">Pod sliko navedi vir (naslov knjige, stran; </w:t>
      </w:r>
      <w:r>
        <w:rPr>
          <w:sz w:val="24"/>
          <w:szCs w:val="24"/>
        </w:rPr>
        <w:t>povezava (link)</w:t>
      </w:r>
      <w:r w:rsidRPr="0040032C">
        <w:rPr>
          <w:sz w:val="24"/>
          <w:szCs w:val="24"/>
        </w:rPr>
        <w:t xml:space="preserve"> do spletne strani)</w:t>
      </w:r>
    </w:p>
    <w:p w:rsidR="001567BC" w:rsidRDefault="001567BC"/>
    <w:p w:rsidR="00E4763E" w:rsidRDefault="00E4763E"/>
    <w:p w:rsidR="00382BF5" w:rsidRPr="00E4763E" w:rsidRDefault="00E4763E" w:rsidP="000F794F">
      <w:pPr>
        <w:ind w:left="720"/>
      </w:pPr>
      <w:r w:rsidRPr="00E4763E">
        <w:rPr>
          <w:b/>
          <w:bCs/>
        </w:rPr>
        <w:t>CITIRANJE (NAVAJANJE</w:t>
      </w:r>
      <w:r w:rsidRPr="00E4763E">
        <w:t xml:space="preserve">) = </w:t>
      </w:r>
    </w:p>
    <w:p w:rsidR="00E4763E" w:rsidRPr="00BD089B" w:rsidRDefault="00E4763E" w:rsidP="00BD089B">
      <w:pPr>
        <w:spacing w:line="360" w:lineRule="auto"/>
        <w:rPr>
          <w:sz w:val="24"/>
          <w:szCs w:val="24"/>
        </w:rPr>
      </w:pPr>
      <w:r w:rsidRPr="00E4763E">
        <w:rPr>
          <w:sz w:val="24"/>
          <w:szCs w:val="24"/>
        </w:rPr>
        <w:t>s citiranjem na splošno razumemo navajanje virov ali pa povzemanje tujega znanja (navajanje besed ali delov besedila nek</w:t>
      </w:r>
      <w:r w:rsidR="00BD089B">
        <w:rPr>
          <w:sz w:val="24"/>
          <w:szCs w:val="24"/>
        </w:rPr>
        <w:t>oga – »intelektualna« lastnina)</w:t>
      </w:r>
    </w:p>
    <w:p w:rsidR="00E4763E" w:rsidRDefault="00E4763E"/>
    <w:p w:rsidR="00382BF5" w:rsidRPr="00E4763E" w:rsidRDefault="00E4763E" w:rsidP="00E4763E">
      <w:pPr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E4763E">
        <w:rPr>
          <w:sz w:val="24"/>
          <w:szCs w:val="24"/>
        </w:rPr>
        <w:t xml:space="preserve">Če nek del besedila </w:t>
      </w:r>
      <w:r w:rsidRPr="00E4763E">
        <w:rPr>
          <w:b/>
          <w:color w:val="FF0000"/>
          <w:sz w:val="24"/>
          <w:szCs w:val="24"/>
        </w:rPr>
        <w:t>dobesedno prepišemo</w:t>
      </w:r>
      <w:r w:rsidRPr="00E4763E">
        <w:rPr>
          <w:color w:val="FF0000"/>
          <w:sz w:val="24"/>
          <w:szCs w:val="24"/>
        </w:rPr>
        <w:t xml:space="preserve"> </w:t>
      </w:r>
      <w:r w:rsidRPr="00E4763E">
        <w:rPr>
          <w:sz w:val="24"/>
          <w:szCs w:val="24"/>
        </w:rPr>
        <w:t xml:space="preserve">iz knjige, članka.. to označimo:  </w:t>
      </w:r>
      <w:r w:rsidRPr="00E4763E">
        <w:rPr>
          <w:b/>
          <w:sz w:val="24"/>
          <w:szCs w:val="24"/>
        </w:rPr>
        <w:t xml:space="preserve">»sonce je ena od mnogih zvezd. Svetlobo pošilja na vse strani.« (Prosen, 1993, str. 37) </w:t>
      </w:r>
    </w:p>
    <w:p w:rsidR="00BD089B" w:rsidRDefault="00E4763E" w:rsidP="00BD089B">
      <w:pPr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E4763E">
        <w:rPr>
          <w:sz w:val="24"/>
          <w:szCs w:val="24"/>
        </w:rPr>
        <w:t>Besede avtorja</w:t>
      </w:r>
      <w:r w:rsidRPr="00E4763E">
        <w:rPr>
          <w:b/>
          <w:sz w:val="24"/>
          <w:szCs w:val="24"/>
        </w:rPr>
        <w:t xml:space="preserve"> </w:t>
      </w:r>
      <w:r w:rsidRPr="00E4763E">
        <w:rPr>
          <w:b/>
          <w:color w:val="FF0000"/>
          <w:sz w:val="24"/>
          <w:szCs w:val="24"/>
        </w:rPr>
        <w:t>povzamemo</w:t>
      </w:r>
      <w:r w:rsidRPr="00E4763E">
        <w:rPr>
          <w:b/>
          <w:sz w:val="24"/>
          <w:szCs w:val="24"/>
        </w:rPr>
        <w:t xml:space="preserve"> (dodamo nekaj svojih in preoblikujemo) v oklepaju napišemo (po Prosen, 1995)</w:t>
      </w:r>
    </w:p>
    <w:p w:rsidR="00E4763E" w:rsidRPr="00BD089B" w:rsidRDefault="00BD089B" w:rsidP="00BD089B">
      <w:pPr>
        <w:spacing w:line="360" w:lineRule="auto"/>
        <w:ind w:left="360"/>
        <w:rPr>
          <w:b/>
          <w:sz w:val="24"/>
          <w:szCs w:val="24"/>
        </w:rPr>
      </w:pPr>
      <w:r w:rsidRPr="00BD089B">
        <w:rPr>
          <w:b/>
          <w:color w:val="FF0000"/>
          <w:sz w:val="24"/>
          <w:szCs w:val="24"/>
        </w:rPr>
        <w:lastRenderedPageBreak/>
        <w:t>POMEMBNO:</w:t>
      </w:r>
    </w:p>
    <w:p w:rsidR="00E96050" w:rsidRPr="00BD089B" w:rsidRDefault="00E96050" w:rsidP="00BD089B">
      <w:pPr>
        <w:pStyle w:val="Odstavekseznam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D089B">
        <w:rPr>
          <w:sz w:val="24"/>
          <w:szCs w:val="24"/>
        </w:rPr>
        <w:t>Seminarska naloga je lahko napisan</w:t>
      </w:r>
      <w:r w:rsidR="00BD089B" w:rsidRPr="00BD089B">
        <w:rPr>
          <w:sz w:val="24"/>
          <w:szCs w:val="24"/>
        </w:rPr>
        <w:t>a</w:t>
      </w:r>
      <w:r w:rsidRPr="00BD089B">
        <w:rPr>
          <w:sz w:val="24"/>
          <w:szCs w:val="24"/>
        </w:rPr>
        <w:t xml:space="preserve"> na roko, vendar mora biti napisana čitljivo.</w:t>
      </w:r>
    </w:p>
    <w:p w:rsidR="00BD089B" w:rsidRPr="00BD089B" w:rsidRDefault="00BD089B" w:rsidP="00BD089B">
      <w:pPr>
        <w:pStyle w:val="Odstavekseznam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D089B">
        <w:rPr>
          <w:sz w:val="24"/>
          <w:szCs w:val="24"/>
        </w:rPr>
        <w:t>Naloga je napisana na list format A4</w:t>
      </w:r>
    </w:p>
    <w:p w:rsidR="00E96050" w:rsidRDefault="00E96050" w:rsidP="00BD089B">
      <w:pPr>
        <w:pStyle w:val="Odstavekseznam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D089B">
        <w:rPr>
          <w:sz w:val="24"/>
          <w:szCs w:val="24"/>
        </w:rPr>
        <w:t>Naloge, napisane z računalnikom piše</w:t>
      </w:r>
      <w:r w:rsidR="00BD089B" w:rsidRPr="00BD089B">
        <w:rPr>
          <w:sz w:val="24"/>
          <w:szCs w:val="24"/>
        </w:rPr>
        <w:t>te z velikostjo pisave 12, črne črke, razmi</w:t>
      </w:r>
      <w:r w:rsidRPr="00BD089B">
        <w:rPr>
          <w:sz w:val="24"/>
          <w:szCs w:val="24"/>
        </w:rPr>
        <w:t>k med vrsticami je 1.5.</w:t>
      </w:r>
    </w:p>
    <w:p w:rsidR="00BD089B" w:rsidRPr="00BD089B" w:rsidRDefault="00BD089B" w:rsidP="00BD089B">
      <w:pPr>
        <w:pStyle w:val="Odstavekseznam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Strani so lahko oštevilčene z arabskimi številkami – spodaj ali na vrhu strani v desnem kotu.</w:t>
      </w:r>
    </w:p>
    <w:p w:rsidR="00E96050" w:rsidRDefault="00E96050" w:rsidP="00BD089B">
      <w:pPr>
        <w:pStyle w:val="Odstavekseznam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D089B">
        <w:rPr>
          <w:sz w:val="24"/>
          <w:szCs w:val="24"/>
        </w:rPr>
        <w:t>Upoštevaj datum</w:t>
      </w:r>
      <w:r w:rsidR="000F794F">
        <w:rPr>
          <w:sz w:val="24"/>
          <w:szCs w:val="24"/>
        </w:rPr>
        <w:t xml:space="preserve"> </w:t>
      </w:r>
      <w:r w:rsidRPr="00BD089B">
        <w:rPr>
          <w:sz w:val="24"/>
          <w:szCs w:val="24"/>
        </w:rPr>
        <w:t>do katerega mora biti seminarska naloga oddana!</w:t>
      </w:r>
    </w:p>
    <w:p w:rsidR="00206988" w:rsidRDefault="00206988" w:rsidP="00BD089B">
      <w:pPr>
        <w:pStyle w:val="Odstavekseznam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obliki, navajanju virov se lahko vedno posvetuješ s šolsko knjižničarko.</w:t>
      </w:r>
    </w:p>
    <w:p w:rsidR="00206988" w:rsidRPr="00BD089B" w:rsidRDefault="00206988" w:rsidP="00BD089B">
      <w:pPr>
        <w:pStyle w:val="Odstavekseznam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Kadar imaš težavo glede vsebine seminarske naloge, se lahko pogovoriš z učiteljem predmeta, kjer pišeš seminarsko nalogo.</w:t>
      </w:r>
      <w:bookmarkStart w:id="0" w:name="_GoBack"/>
      <w:bookmarkEnd w:id="0"/>
    </w:p>
    <w:sectPr w:rsidR="00206988" w:rsidRPr="00BD089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4F" w:rsidRDefault="000F794F" w:rsidP="001B373D">
      <w:pPr>
        <w:spacing w:after="0" w:line="240" w:lineRule="auto"/>
      </w:pPr>
      <w:r>
        <w:separator/>
      </w:r>
    </w:p>
  </w:endnote>
  <w:endnote w:type="continuationSeparator" w:id="0">
    <w:p w:rsidR="000F794F" w:rsidRDefault="000F794F" w:rsidP="001B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9813"/>
      <w:docPartObj>
        <w:docPartGallery w:val="Page Numbers (Bottom of Page)"/>
        <w:docPartUnique/>
      </w:docPartObj>
    </w:sdtPr>
    <w:sdtContent>
      <w:p w:rsidR="000F794F" w:rsidRDefault="000F794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988">
          <w:rPr>
            <w:noProof/>
          </w:rPr>
          <w:t>4</w:t>
        </w:r>
        <w:r>
          <w:fldChar w:fldCharType="end"/>
        </w:r>
      </w:p>
    </w:sdtContent>
  </w:sdt>
  <w:p w:rsidR="000F794F" w:rsidRDefault="000F794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4F" w:rsidRDefault="000F794F" w:rsidP="001B373D">
      <w:pPr>
        <w:spacing w:after="0" w:line="240" w:lineRule="auto"/>
      </w:pPr>
      <w:r>
        <w:separator/>
      </w:r>
    </w:p>
  </w:footnote>
  <w:footnote w:type="continuationSeparator" w:id="0">
    <w:p w:rsidR="000F794F" w:rsidRDefault="000F794F" w:rsidP="001B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97C7"/>
      </v:shape>
    </w:pict>
  </w:numPicBullet>
  <w:abstractNum w:abstractNumId="0">
    <w:nsid w:val="092910A8"/>
    <w:multiLevelType w:val="hybridMultilevel"/>
    <w:tmpl w:val="98C077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32C43"/>
    <w:multiLevelType w:val="hybridMultilevel"/>
    <w:tmpl w:val="6BFAE3B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A4F70"/>
    <w:multiLevelType w:val="hybridMultilevel"/>
    <w:tmpl w:val="8C6A56BE"/>
    <w:lvl w:ilvl="0" w:tplc="4BE279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10E6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2DB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03E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9CE9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1E9E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EF6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348A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5467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A1770"/>
    <w:multiLevelType w:val="hybridMultilevel"/>
    <w:tmpl w:val="A01A8DD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1119C"/>
    <w:multiLevelType w:val="hybridMultilevel"/>
    <w:tmpl w:val="981ACC9A"/>
    <w:lvl w:ilvl="0" w:tplc="EB5E2C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8A66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ECB7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CC8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20D7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870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84B4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78C7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0D4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E5535D"/>
    <w:multiLevelType w:val="hybridMultilevel"/>
    <w:tmpl w:val="DC9C01A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E63D8"/>
    <w:multiLevelType w:val="hybridMultilevel"/>
    <w:tmpl w:val="5998A83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879DD"/>
    <w:multiLevelType w:val="hybridMultilevel"/>
    <w:tmpl w:val="C5889934"/>
    <w:lvl w:ilvl="0" w:tplc="0A828D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859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6A48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815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693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F456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407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48C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7A72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141CC7"/>
    <w:multiLevelType w:val="hybridMultilevel"/>
    <w:tmpl w:val="62B8B7FA"/>
    <w:lvl w:ilvl="0" w:tplc="6D68B6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8A4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C6C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A31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656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8B8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894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46F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2433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FE3A18"/>
    <w:multiLevelType w:val="hybridMultilevel"/>
    <w:tmpl w:val="DB5016F8"/>
    <w:lvl w:ilvl="0" w:tplc="EC1C962E">
      <w:start w:val="12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112EF"/>
    <w:multiLevelType w:val="hybridMultilevel"/>
    <w:tmpl w:val="FF1449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C3C98"/>
    <w:multiLevelType w:val="hybridMultilevel"/>
    <w:tmpl w:val="8CE0D4DC"/>
    <w:lvl w:ilvl="0" w:tplc="76983F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5A1C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48A5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8F5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43F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60F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4CB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467C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28F9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9B2F8E"/>
    <w:multiLevelType w:val="hybridMultilevel"/>
    <w:tmpl w:val="32D6C808"/>
    <w:lvl w:ilvl="0" w:tplc="9208AE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884E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CCDC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468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A8B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EA30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5EB1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FC9D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F8C4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2A796A"/>
    <w:multiLevelType w:val="hybridMultilevel"/>
    <w:tmpl w:val="4BDCA50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10C2D"/>
    <w:multiLevelType w:val="hybridMultilevel"/>
    <w:tmpl w:val="95E4F8E0"/>
    <w:lvl w:ilvl="0" w:tplc="59FC71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043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AEAE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E1B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3A0C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AED2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A07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AE3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875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FF0B33"/>
    <w:multiLevelType w:val="hybridMultilevel"/>
    <w:tmpl w:val="A100F1FA"/>
    <w:lvl w:ilvl="0" w:tplc="A01845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D46E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02E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A52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A41A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4011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0F4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8F2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23B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2416BD"/>
    <w:multiLevelType w:val="hybridMultilevel"/>
    <w:tmpl w:val="E6A0153A"/>
    <w:lvl w:ilvl="0" w:tplc="CAD261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685C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AE3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0B9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185D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2432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291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2E9E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D6A4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AC766B"/>
    <w:multiLevelType w:val="hybridMultilevel"/>
    <w:tmpl w:val="D00033AC"/>
    <w:lvl w:ilvl="0" w:tplc="0F881B26">
      <w:start w:val="12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6786A"/>
    <w:multiLevelType w:val="hybridMultilevel"/>
    <w:tmpl w:val="AB92897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6"/>
  </w:num>
  <w:num w:numId="5">
    <w:abstractNumId w:val="12"/>
  </w:num>
  <w:num w:numId="6">
    <w:abstractNumId w:val="7"/>
  </w:num>
  <w:num w:numId="7">
    <w:abstractNumId w:val="17"/>
  </w:num>
  <w:num w:numId="8">
    <w:abstractNumId w:val="9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6"/>
  </w:num>
  <w:num w:numId="17">
    <w:abstractNumId w:val="3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3E"/>
    <w:rsid w:val="000F794F"/>
    <w:rsid w:val="001567BC"/>
    <w:rsid w:val="001B373D"/>
    <w:rsid w:val="00206988"/>
    <w:rsid w:val="00382BF5"/>
    <w:rsid w:val="0040032C"/>
    <w:rsid w:val="0044452E"/>
    <w:rsid w:val="00A82E26"/>
    <w:rsid w:val="00BD089B"/>
    <w:rsid w:val="00D6207F"/>
    <w:rsid w:val="00E4763E"/>
    <w:rsid w:val="00E9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605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605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B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373D"/>
  </w:style>
  <w:style w:type="paragraph" w:styleId="Noga">
    <w:name w:val="footer"/>
    <w:basedOn w:val="Navaden"/>
    <w:link w:val="NogaZnak"/>
    <w:uiPriority w:val="99"/>
    <w:unhideWhenUsed/>
    <w:rsid w:val="001B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3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605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605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B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373D"/>
  </w:style>
  <w:style w:type="paragraph" w:styleId="Noga">
    <w:name w:val="footer"/>
    <w:basedOn w:val="Navaden"/>
    <w:link w:val="NogaZnak"/>
    <w:uiPriority w:val="99"/>
    <w:unhideWhenUsed/>
    <w:rsid w:val="001B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2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9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4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88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1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7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6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40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l.wikipedia.org/wiki/Galaksij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79294-4A66-4E9F-80D9-121EF0F8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F07BA4B0</Template>
  <TotalTime>207</TotalTime>
  <Pages>4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Venclja Perka Domžale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Štefka Zore</dc:creator>
  <cp:lastModifiedBy>Štefka Zore</cp:lastModifiedBy>
  <cp:revision>4</cp:revision>
  <cp:lastPrinted>2012-11-08T11:05:00Z</cp:lastPrinted>
  <dcterms:created xsi:type="dcterms:W3CDTF">2012-11-08T10:42:00Z</dcterms:created>
  <dcterms:modified xsi:type="dcterms:W3CDTF">2015-02-06T09:19:00Z</dcterms:modified>
</cp:coreProperties>
</file>