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920"/>
        <w:gridCol w:w="1440"/>
        <w:gridCol w:w="3387"/>
        <w:gridCol w:w="1716"/>
      </w:tblGrid>
      <w:tr w:rsidR="00453AEE" w:rsidRPr="00453AEE" w:rsidTr="00453AEE">
        <w:trPr>
          <w:trHeight w:val="34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IME DEJAVNOSTI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razred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termin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NEMŠČINA 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ARH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ponedeljek,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NOGOMET - dečki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NK DOMŽALE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A434C1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</w:t>
            </w:r>
            <w:r w:rsidR="00453AEE"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k, 13.45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NOGOMET - dečki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NK DOMŽALE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A434C1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</w:t>
            </w: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 w:rsidR="00453AEE"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, 14.35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NOGOMET - dečki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NK DOMŽALE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A434C1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</w:t>
            </w: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bookmarkStart w:id="0" w:name="_GoBack"/>
            <w:bookmarkEnd w:id="0"/>
            <w:r w:rsidR="00453AEE"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, 15.10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MONTESSORI URICE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sl-SI"/>
              </w:rPr>
              <w:t>IVANKA BIDER PETELIN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obvesti naknadno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ŠOLA KOŠARKE - dečki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sl-SI"/>
              </w:rPr>
              <w:t>KK Helios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 in sreda 14.30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PRAVLJIČNA JOGA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1.-3.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mag. PATRICIJA VERBOLE -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ment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obvesti naknadno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GLEDALIŠKA USTVARJALNICA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mag. PATRICIJA VERBOLE -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ment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obvesti naknadno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FRANCOŠČINA ZA CICIBANE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dr. MATJAŽ BIRK –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. mentor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CICI ZBOR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KATJA ERBAN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ATLETIKA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1.4.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ŠAD Mavrica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petek, 16.00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NOGOMET ZA DEKLICE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1.-4.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ŽNK Radomlje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ponedeljek, 13.45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2.-3.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NATAŠA GERIČ -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ment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13.15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NAMIZNI TENIS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2.-3.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NTK Mengeš - DAVID OREŠNIK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petek, 13.30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PRAVLJIČNI KROŽEK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2.,3.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MIOMIRA ŠEGINA –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. mentorica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RAČUNALNIŠTVO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ALENKA ŽIVIC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torek,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MONTESSORI URICE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2.,3.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PETRA KRIŽNAR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torek, 12.30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OSNOVE PLETENJA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2.,3.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INGRID KRALJ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12.00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NEMŠČINA 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2.,3.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NINA ARH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13.30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OTROŠKI PEVSKI ZBOR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3.-6.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GORAZD KLEP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čet, pet,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KOŠARKA - DEKLICE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3.-6.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META PIRNAT RADOVIĆ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15.15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USTVARJALNE DELAVNICE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2.-4.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MOJCA GREGORIČ                      ALENKA OGOREVC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ROČNA DELA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3.-8.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ŠTEFKA ZORE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12.45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KNJIŽNICA - MOJA ZNANKA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3.-8.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ŠTEFKA ZORE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12.45</w:t>
            </w:r>
          </w:p>
        </w:tc>
      </w:tr>
      <w:tr w:rsidR="00453AEE" w:rsidRPr="00453AEE" w:rsidTr="00453AEE">
        <w:trPr>
          <w:trHeight w:val="33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PROMETNI KROŽEK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ANDREJA GORJUP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12.45</w:t>
            </w:r>
          </w:p>
        </w:tc>
      </w:tr>
      <w:tr w:rsidR="00453AEE" w:rsidRPr="00453AEE" w:rsidTr="00453AEE">
        <w:trPr>
          <w:trHeight w:val="33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BOJANA DORIČ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META GORJANC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12.45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ŠOLA KOŠARKE - dečki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4.-6.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sl-SI"/>
              </w:rPr>
              <w:t>KK Helios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 in sreda 15.15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LOGIKA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4.-5.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ROBERT OSOLNIK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ponedeljek, 7.30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KOLESARSKI IZPIT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ANDREJA GORJUP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KOLESARSKI IZPIT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MARJETA KRAGELJ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INŠTRUMENTALČEK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2.-4.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KATJA ERBAN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torek, 12.45</w:t>
            </w:r>
          </w:p>
        </w:tc>
      </w:tr>
      <w:tr w:rsidR="00453AEE" w:rsidRPr="00453AEE" w:rsidTr="00453AEE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JELKA LESAR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petek, 7.30</w:t>
            </w:r>
          </w:p>
        </w:tc>
      </w:tr>
      <w:tr w:rsidR="00453AEE" w:rsidRPr="00453AEE" w:rsidTr="00453AE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TURIZEM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4.-7.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KATJA ERBAN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AEE" w:rsidRPr="00453AEE" w:rsidRDefault="00453AEE" w:rsidP="004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53AE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53A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RAZISKOVALNA NALOGA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AEE" w:rsidRPr="00453AEE" w:rsidRDefault="00453AEE" w:rsidP="004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53AE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VANJA REPIČ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NOGOMET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4.-6.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BOJAN BOKALIČ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ponedeljek, 7.30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VESELA ŠOLA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4.-6.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MARJETA KRAGELJ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12.45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NAMIZNI TENIS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NTK Mengeš - DAVID OREŠNIK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petek, 14.15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BOBER - RAČ. TEKMOV.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ROBERT OSOLNIK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 - sre, 7.30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FRANCOŠČINA ZA ZAČETNIKE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dr. MATJAŽ BIRK -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mantor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RAČUNALNIŠKE ANIMACIJE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NINA ARH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14.35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STRELSKI KROŽEK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JURE ŠTIFTAR -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. mentor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torek, četrtek, 17.00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KUHARSKI KROŽEK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JELKA LESAR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ponedeljek, 13.30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NARAVOSLOVNI KROŽEK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MARJANA ČEBULJ H.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petek, 12.45</w:t>
            </w:r>
          </w:p>
        </w:tc>
      </w:tr>
      <w:tr w:rsidR="00453AEE" w:rsidRPr="00453AEE" w:rsidTr="00453AEE">
        <w:trPr>
          <w:trHeight w:val="10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KOŠARKA - DEKLICE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7.-9.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META PIRNAT R.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torek, 7.30 (parni), četrtek, 7.30 (neparni)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BADMINTON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META PIRNAT R.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petek, 7.30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RADIOAMATERSKA ORIENTACIJA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6.-9.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ANDREJ TROJER -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. mentor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ponedeljek, 15.00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FRANCOŠČINA Z AMBICIJAMI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dr. MATJAŽ BIRK-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. mentor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ZDRAV ŽIVLJENSKI SLOG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6.-7.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ŠD MIGI MAL'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Default="0058479A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</w:t>
            </w:r>
            <w:r w:rsidR="00453AEE"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, 16.00</w:t>
            </w:r>
          </w:p>
          <w:p w:rsidR="0058479A" w:rsidRPr="00453AEE" w:rsidRDefault="0058479A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pet. 12.45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LOGIKA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6.-7.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ROBERT OSOLNIK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čet, pet, 7.30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ZGODOVINSKI KROŽEK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SONJA FERBEŽAR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torek, 7.30 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FILMSKI KLUB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mag. TINA PREGLAU O.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HIŠNI BAND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KATJA ERBAN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torek, 13.45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KOŠARKA - dečki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GREGA AVBELJ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ment</w:t>
            </w:r>
            <w:proofErr w:type="spellEnd"/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 in sreda, 16.00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ŠPORT - DOPOLNILNI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PRIMOŽ PARKELJ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7.30 (parni)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LIKOVNE DELAVNICE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7.-9.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VANJA REPIČ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16.00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NEMŠČINA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7.-9.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NINA ARH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DEBATNI KLUB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7.-9.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BOJANA VODNJOV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ASTRONOMSKI KROŽEK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7.-9.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IDA VIDIC K.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ponedeljek, 13.45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GLEDALIŠKI KROŽEK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7.-9.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mag. TINA PREGLAU O.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ponedeljek, 8.20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MLADINSKI PEVSKI ZBOR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GORAZD KLEP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tor, sre, čet, 13.45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NOVINARSKI KROŽEK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mag. TINA PREGLAU O.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torek, 8.20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KNJIŽNI KLUB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mag. TINA PREGLAU O.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453AEE" w:rsidRPr="00453AEE" w:rsidTr="00453AEE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ANGLEŠKO - NEMŠKI GLEDALIŠKI KROŽEK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7.-9.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mag. TANJA POVHE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torek, 13.45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VESELA ŠOLA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7.-9.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mag. KARLINA STREHAR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15.00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ZDRAV ŽIVLJENSKI SLOG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8.-9.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ŠD MIGI MAL'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četrtek, 14.20</w:t>
            </w:r>
          </w:p>
          <w:p w:rsidR="0058479A" w:rsidRPr="00453AEE" w:rsidRDefault="0058479A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petek, 16.00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LOGIKA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8.,9.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ROBERT OSOLNIK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čet, pet, 7.30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VSE O DIABETESU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8.,9.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MARJANA ČEBULJ H.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torek, 7.30 in 13.45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PROTEUS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8.,9.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MARJANA ČEBULJ H.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sreda, 7.30 in 13.45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EKO DELAVNICE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BREDA STANIČ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občasna srečanja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EKO DELAVNICE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ALENKA OGOREVC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občasna srečanja</w:t>
            </w:r>
          </w:p>
        </w:tc>
      </w:tr>
      <w:tr w:rsidR="00453AEE" w:rsidRPr="00453AEE" w:rsidTr="00453AEE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GREMO V HRIBE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1.-9.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MAJA PETARKA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3. sobota v mesecu</w:t>
            </w:r>
          </w:p>
        </w:tc>
      </w:tr>
      <w:tr w:rsidR="00453AEE" w:rsidRPr="00453AEE" w:rsidTr="00453AE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TABORNIKI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1.-9.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zunanji mentorji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petek, 16.00</w:t>
            </w:r>
          </w:p>
        </w:tc>
      </w:tr>
      <w:tr w:rsidR="00453AEE" w:rsidRPr="00453AEE" w:rsidTr="00453AEE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3AEE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MLADI GASILEC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2.-9.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zunanji mentor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EE" w:rsidRPr="00453AEE" w:rsidRDefault="00453AEE" w:rsidP="00453A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53AE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</w:tbl>
    <w:p w:rsidR="000564C4" w:rsidRPr="00453AEE" w:rsidRDefault="000564C4" w:rsidP="00453AEE"/>
    <w:sectPr w:rsidR="000564C4" w:rsidRPr="0045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E"/>
    <w:rsid w:val="000564C4"/>
    <w:rsid w:val="00453AEE"/>
    <w:rsid w:val="0058479A"/>
    <w:rsid w:val="00A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167B5-7599-454B-9909-4063DD04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4290DBA6</Template>
  <TotalTime>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Osolnik</dc:creator>
  <cp:lastModifiedBy>Robert Osolnik</cp:lastModifiedBy>
  <cp:revision>3</cp:revision>
  <dcterms:created xsi:type="dcterms:W3CDTF">2015-08-31T09:50:00Z</dcterms:created>
  <dcterms:modified xsi:type="dcterms:W3CDTF">2015-09-10T07:47:00Z</dcterms:modified>
</cp:coreProperties>
</file>