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7F" w:rsidRDefault="00BC1D7F" w:rsidP="00E871D8">
      <w:pPr>
        <w:pStyle w:val="Heading1"/>
        <w:numPr>
          <w:ilvl w:val="0"/>
          <w:numId w:val="2"/>
        </w:num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PODALJŠANO BIVANJE, OPB1, 1.A, učiteljica Martina Lesjak</w:t>
      </w:r>
    </w:p>
    <w:p w:rsidR="00BC1D7F" w:rsidRDefault="00BC1D7F" w:rsidP="00E871D8">
      <w:pPr>
        <w:pStyle w:val="BodyText"/>
      </w:pPr>
    </w:p>
    <w:p w:rsidR="00BC1D7F" w:rsidRPr="00E871D8" w:rsidRDefault="00BC1D7F" w:rsidP="00E871D8">
      <w:pPr>
        <w:pStyle w:val="BodyText"/>
      </w:pPr>
    </w:p>
    <w:p w:rsidR="00BC1D7F" w:rsidRPr="00E871D8" w:rsidRDefault="00BC1D7F" w:rsidP="00E871D8">
      <w:pPr>
        <w:pStyle w:val="BodyText"/>
        <w:rPr>
          <w:b/>
        </w:rPr>
      </w:pPr>
      <w:r w:rsidRPr="00E871D8">
        <w:rPr>
          <w:b/>
        </w:rPr>
        <w:t>Vaja opazovanja.</w:t>
      </w:r>
    </w:p>
    <w:p w:rsidR="00BC1D7F" w:rsidRDefault="00BC1D7F">
      <w:pPr>
        <w:pStyle w:val="BodyText"/>
        <w:spacing w:line="240" w:lineRule="auto"/>
      </w:pPr>
      <w:r>
        <w:rPr>
          <w:rFonts w:ascii="Arial" w:hAnsi="Arial"/>
          <w:color w:val="000000"/>
          <w:sz w:val="20"/>
          <w:szCs w:val="20"/>
        </w:rPr>
        <w:t xml:space="preserve">Ustvarjalno preživljanje časa: Učimo se in rišimo, vir: </w:t>
      </w:r>
      <w:hyperlink r:id="rId5">
        <w:r>
          <w:rPr>
            <w:rStyle w:val="InternetLink"/>
            <w:sz w:val="20"/>
            <w:szCs w:val="20"/>
          </w:rPr>
          <w:t>https://zmaga.com/content.php?id=7371</w:t>
        </w:r>
      </w:hyperlink>
    </w:p>
    <w:p w:rsidR="00BC1D7F" w:rsidRPr="00E871D8" w:rsidRDefault="00BC1D7F">
      <w:pPr>
        <w:pStyle w:val="BodyText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Sprostitvena dejavnost: </w:t>
      </w:r>
      <w:r w:rsidRPr="00E871D8">
        <w:rPr>
          <w:rFonts w:ascii="Arial" w:hAnsi="Arial"/>
          <w:color w:val="000000"/>
          <w:sz w:val="20"/>
          <w:szCs w:val="20"/>
        </w:rPr>
        <w:t xml:space="preserve">Pravljica o slonu na kotalkah, vir: </w:t>
      </w:r>
      <w:hyperlink r:id="rId6">
        <w:r w:rsidRPr="00E871D8">
          <w:rPr>
            <w:rStyle w:val="InternetLink"/>
            <w:rFonts w:ascii="Arial" w:hAnsi="Arial"/>
            <w:sz w:val="20"/>
            <w:szCs w:val="20"/>
          </w:rPr>
          <w:t>https://www.youtube.com/watch?v=RgQquAVtF7Y</w:t>
        </w:r>
      </w:hyperlink>
    </w:p>
    <w:p w:rsidR="00BC1D7F" w:rsidRPr="00E871D8" w:rsidRDefault="00BC1D7F">
      <w:pPr>
        <w:pStyle w:val="BodyText"/>
        <w:spacing w:line="240" w:lineRule="auto"/>
        <w:rPr>
          <w:rFonts w:ascii="Arial" w:hAnsi="Arial"/>
          <w:sz w:val="20"/>
          <w:szCs w:val="20"/>
        </w:rPr>
      </w:pPr>
      <w:r w:rsidRPr="00E871D8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   </w:t>
      </w:r>
      <w:r w:rsidRPr="00E871D8">
        <w:rPr>
          <w:rFonts w:ascii="Arial" w:hAnsi="Arial"/>
          <w:sz w:val="20"/>
          <w:szCs w:val="20"/>
        </w:rPr>
        <w:t xml:space="preserve"> Pesem Slon ima nahod (S. Makarovič, V pravljici Mali kakadu)</w:t>
      </w:r>
    </w:p>
    <w:p w:rsidR="00BC1D7F" w:rsidRDefault="00BC1D7F">
      <w:pPr>
        <w:pStyle w:val="BodyText"/>
        <w:spacing w:line="240" w:lineRule="auto"/>
      </w:pPr>
    </w:p>
    <w:p w:rsidR="00BC1D7F" w:rsidRDefault="00BC1D7F">
      <w:pPr>
        <w:pStyle w:val="Heading1"/>
        <w:numPr>
          <w:ilvl w:val="0"/>
          <w:numId w:val="2"/>
        </w:numPr>
      </w:pPr>
      <w:r>
        <w:rPr>
          <w:rFonts w:ascii="Arial" w:hAnsi="Arial"/>
          <w:color w:val="000000"/>
          <w:sz w:val="20"/>
          <w:szCs w:val="20"/>
        </w:rPr>
        <w:t>Kako narišemo slona?</w:t>
      </w:r>
    </w:p>
    <w:p w:rsidR="00BC1D7F" w:rsidRDefault="00BC1D7F">
      <w:pPr>
        <w:pStyle w:val="BodyText"/>
        <w:spacing w:line="240" w:lineRule="auto"/>
      </w:pPr>
      <w:r>
        <w:rPr>
          <w:rFonts w:ascii="Arial" w:hAnsi="Arial"/>
          <w:color w:val="000000"/>
          <w:sz w:val="20"/>
          <w:szCs w:val="20"/>
        </w:rPr>
        <w:t>Dragi učenci danes se bomo po korakih lotili risanja slona.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 w:rsidRPr="00AE2313">
        <w:rPr>
          <w:noProof/>
          <w:lang w:eastAsia="sl-SI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6" o:spid="_x0000_i1025" type="#_x0000_t75" style="width:180pt;height:135pt;visibility:visible">
            <v:imagedata r:id="rId7" o:title=""/>
          </v:shape>
        </w:pic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Nariši krog in nato še enega večjega poleg njega.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 w:rsidRPr="00AE2313">
        <w:rPr>
          <w:noProof/>
          <w:lang w:eastAsia="sl-SI" w:bidi="ar-SA"/>
        </w:rPr>
        <w:pict>
          <v:shape id="Image13" o:spid="_x0000_i1026" type="#_x0000_t75" style="width:180pt;height:135pt;visibility:visible">
            <v:imagedata r:id="rId8" o:title=""/>
          </v:shape>
        </w:pic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Potem doriši še noge, ušesa in rilček. Pri risanju ušes si pomagaj z obrnjeno črko C.</w:t>
      </w:r>
    </w:p>
    <w:p w:rsidR="00BC1D7F" w:rsidRDefault="00BC1D7F">
      <w:pPr>
        <w:pStyle w:val="TableContents"/>
        <w:spacing w:after="283"/>
      </w:pPr>
      <w:r w:rsidRPr="00AE2313">
        <w:rPr>
          <w:noProof/>
          <w:lang w:eastAsia="sl-SI" w:bidi="ar-SA"/>
        </w:rPr>
        <w:pict>
          <v:shape id="Image14" o:spid="_x0000_i1027" type="#_x0000_t75" style="width:180pt;height:135pt;visibility:visible">
            <v:imagedata r:id="rId9" o:title=""/>
          </v:shape>
        </w:pic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Na glavi doriši oči, usta, gube in okle.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 w:rsidRPr="00AE2313">
        <w:rPr>
          <w:noProof/>
          <w:lang w:eastAsia="sl-SI" w:bidi="ar-SA"/>
        </w:rPr>
        <w:pict>
          <v:shape id="Image15" o:spid="_x0000_i1028" type="#_x0000_t75" style="width:180pt;height:135pt;visibility:visible">
            <v:imagedata r:id="rId10" o:title=""/>
          </v:shape>
        </w:pic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Glavo poudari z močnejšo linijo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 w:rsidRPr="00AE2313">
        <w:rPr>
          <w:noProof/>
          <w:lang w:eastAsia="sl-SI" w:bidi="ar-SA"/>
        </w:rPr>
        <w:pict>
          <v:shape id="Image16" o:spid="_x0000_i1029" type="#_x0000_t75" style="width:180pt;height:135pt;visibility:visible">
            <v:imagedata r:id="rId11" o:title=""/>
          </v:shape>
        </w:pic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Enako stori še za telo in noge.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 w:rsidRPr="00AE2313">
        <w:rPr>
          <w:noProof/>
          <w:lang w:eastAsia="sl-SI" w:bidi="ar-SA"/>
        </w:rPr>
        <w:pict>
          <v:shape id="Image17" o:spid="_x0000_i1030" type="#_x0000_t75" style="width:180pt;height:135pt;visibility:visible">
            <v:imagedata r:id="rId12" o:title=""/>
          </v:shape>
        </w:pic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C1D7F" w:rsidRDefault="00BC1D7F">
      <w:pPr>
        <w:pStyle w:val="TableContents"/>
        <w:spacing w:after="283"/>
      </w:pPr>
      <w:r>
        <w:rPr>
          <w:rFonts w:ascii="Arial" w:hAnsi="Arial"/>
          <w:color w:val="000000"/>
          <w:sz w:val="20"/>
          <w:szCs w:val="20"/>
        </w:rPr>
        <w:t>Dodaj še rep in nariši nohte na nogah. Ali imajo sloni nohte ali kremplje? ;)</w:t>
      </w:r>
    </w:p>
    <w:p w:rsidR="00BC1D7F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 w:rsidRPr="00AE2313">
        <w:rPr>
          <w:noProof/>
          <w:lang w:eastAsia="sl-SI" w:bidi="ar-SA"/>
        </w:rPr>
        <w:pict>
          <v:shape id="Image19" o:spid="_x0000_i1031" type="#_x0000_t75" style="width:180pt;height:135pt;visibility:visible">
            <v:imagedata r:id="rId13" o:title=""/>
          </v:shape>
        </w:pic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C1D7F" w:rsidRPr="00E871D8" w:rsidRDefault="00BC1D7F">
      <w:pPr>
        <w:pStyle w:val="TableContents"/>
        <w:spacing w:after="28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Pobriši nepotrebne linije in pobarvaj slona. Bodi pozoren na sence (temnejše sive) pri nogah, repu in ušesu. Sence pomagajo ustvariti občutek, da slon izstopa na prazni podlagi.</w:t>
      </w:r>
    </w:p>
    <w:p w:rsidR="00BC1D7F" w:rsidRDefault="00BC1D7F">
      <w:pPr>
        <w:pStyle w:val="TableContents"/>
        <w:spacing w:after="283"/>
      </w:pPr>
      <w:r>
        <w:rPr>
          <w:rFonts w:ascii="Arial" w:hAnsi="Arial"/>
          <w:color w:val="000000"/>
          <w:sz w:val="20"/>
          <w:szCs w:val="20"/>
        </w:rPr>
        <w:t>Želim vam veliko uspeha pri delu.</w:t>
      </w:r>
    </w:p>
    <w:sectPr w:rsidR="00BC1D7F" w:rsidSect="007B21A2">
      <w:pgSz w:w="11906" w:h="16838"/>
      <w:pgMar w:top="850" w:right="850" w:bottom="850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02D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D2352A4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A2"/>
    <w:rsid w:val="004577E1"/>
    <w:rsid w:val="007B21A2"/>
    <w:rsid w:val="008F4A52"/>
    <w:rsid w:val="00AE2313"/>
    <w:rsid w:val="00BC1D7F"/>
    <w:rsid w:val="00E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A2"/>
    <w:pPr>
      <w:overflowPunct w:val="0"/>
    </w:pPr>
    <w:rPr>
      <w:kern w:val="2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7B21A2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723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InternetLink">
    <w:name w:val="Internet Link"/>
    <w:uiPriority w:val="99"/>
    <w:rsid w:val="007B21A2"/>
    <w:rPr>
      <w:color w:val="000080"/>
      <w:u w:val="single"/>
    </w:rPr>
  </w:style>
  <w:style w:type="character" w:customStyle="1" w:styleId="ListLabel1">
    <w:name w:val="ListLabel 1"/>
    <w:uiPriority w:val="99"/>
    <w:rsid w:val="007B21A2"/>
    <w:rPr>
      <w:sz w:val="20"/>
    </w:rPr>
  </w:style>
  <w:style w:type="paragraph" w:customStyle="1" w:styleId="Heading">
    <w:name w:val="Heading"/>
    <w:basedOn w:val="Normal"/>
    <w:next w:val="BodyText"/>
    <w:uiPriority w:val="99"/>
    <w:rsid w:val="007B21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21A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723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7B21A2"/>
  </w:style>
  <w:style w:type="paragraph" w:styleId="Caption">
    <w:name w:val="caption"/>
    <w:basedOn w:val="Normal"/>
    <w:uiPriority w:val="99"/>
    <w:qFormat/>
    <w:rsid w:val="007B21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B21A2"/>
    <w:pPr>
      <w:suppressLineNumbers/>
    </w:pPr>
  </w:style>
  <w:style w:type="paragraph" w:customStyle="1" w:styleId="TableContents">
    <w:name w:val="Table Contents"/>
    <w:basedOn w:val="Normal"/>
    <w:uiPriority w:val="99"/>
    <w:rsid w:val="007B21A2"/>
    <w:pPr>
      <w:suppressLineNumbers/>
    </w:pPr>
  </w:style>
  <w:style w:type="paragraph" w:styleId="Header">
    <w:name w:val="header"/>
    <w:basedOn w:val="Normal"/>
    <w:link w:val="HeaderChar"/>
    <w:uiPriority w:val="99"/>
    <w:rsid w:val="007B21A2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723"/>
    <w:rPr>
      <w:rFonts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7B21A2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723"/>
    <w:rPr>
      <w:rFonts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QquAVtF7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zmaga.com/content.php?id=737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PODALJŠANO BIVANJE, OPB1, 1</dc:title>
  <dc:subject/>
  <dc:creator/>
  <cp:keywords/>
  <dc:description/>
  <cp:lastModifiedBy>Windows User</cp:lastModifiedBy>
  <cp:revision>2</cp:revision>
  <dcterms:created xsi:type="dcterms:W3CDTF">2020-03-15T15:28:00Z</dcterms:created>
  <dcterms:modified xsi:type="dcterms:W3CDTF">2020-03-15T15:28:00Z</dcterms:modified>
</cp:coreProperties>
</file>