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A6" w:rsidRDefault="009660A6">
      <w:pPr>
        <w:rPr>
          <w:rFonts w:ascii="Comic Sans MS" w:hAnsi="Comic Sans MS"/>
          <w:b/>
          <w:sz w:val="28"/>
        </w:rPr>
      </w:pPr>
    </w:p>
    <w:p w:rsidR="0068503F" w:rsidRDefault="001A0428" w:rsidP="0068503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</w:rPr>
      </w:pPr>
      <w:r w:rsidRPr="00ED6D45">
        <w:rPr>
          <w:rFonts w:ascii="Comic Sans MS" w:hAnsi="Comic Sans MS"/>
          <w:b/>
          <w:sz w:val="28"/>
        </w:rPr>
        <w:t>IZBIRNI PREDMET –</w:t>
      </w:r>
      <w:r w:rsidR="007F3A25">
        <w:rPr>
          <w:rFonts w:ascii="Comic Sans MS" w:hAnsi="Comic Sans MS"/>
          <w:b/>
          <w:sz w:val="28"/>
        </w:rPr>
        <w:t>HRVAŠČINA 1</w:t>
      </w:r>
    </w:p>
    <w:p w:rsidR="0068503F" w:rsidRDefault="0068503F" w:rsidP="0068503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</w:rPr>
      </w:pPr>
    </w:p>
    <w:p w:rsidR="007F3A25" w:rsidRPr="003548BF" w:rsidRDefault="0068503F" w:rsidP="003548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3548BF">
        <w:rPr>
          <w:rFonts w:ascii="Comic Sans MS" w:hAnsi="Comic Sans MS" w:cs="MetaPlusNormal-Roman"/>
          <w:sz w:val="28"/>
          <w:szCs w:val="20"/>
        </w:rPr>
        <w:t>Poučuje se tri leta, dve uri na teden, torej skupaj 204 ure. Učenec se lahko za predmet odloči v zadnjem triletju devetletne osnovne</w:t>
      </w:r>
      <w:r w:rsidR="003548BF" w:rsidRPr="003548BF">
        <w:rPr>
          <w:rFonts w:ascii="Comic Sans MS" w:hAnsi="Comic Sans MS" w:cs="MetaPlusNormal-Roman"/>
          <w:sz w:val="28"/>
          <w:szCs w:val="20"/>
        </w:rPr>
        <w:t xml:space="preserve"> š</w:t>
      </w:r>
      <w:r w:rsidRPr="003548BF">
        <w:rPr>
          <w:rFonts w:ascii="Comic Sans MS" w:hAnsi="Comic Sans MS" w:cs="MetaPlusNormal-Roman"/>
          <w:sz w:val="28"/>
          <w:szCs w:val="20"/>
        </w:rPr>
        <w:t>ole (7., 8. in 9. razred). Po letu ali dveh učenja hrvaškega jezika lahko izstopi iz programa,</w:t>
      </w:r>
      <w:r w:rsidR="003548BF">
        <w:rPr>
          <w:rFonts w:ascii="Comic Sans MS" w:hAnsi="Comic Sans MS" w:cs="MetaPlusNormal-Roman"/>
          <w:sz w:val="28"/>
          <w:szCs w:val="20"/>
        </w:rPr>
        <w:t xml:space="preserve"> </w:t>
      </w:r>
      <w:r w:rsidRPr="003548BF">
        <w:rPr>
          <w:rFonts w:ascii="Comic Sans MS" w:hAnsi="Comic Sans MS" w:cs="MetaPlusNormal-Roman"/>
          <w:sz w:val="28"/>
          <w:szCs w:val="20"/>
        </w:rPr>
        <w:t xml:space="preserve">učiti pa se ga lahko začne tudi v 8. ali 9. </w:t>
      </w:r>
      <w:r w:rsidR="003548BF" w:rsidRPr="003548BF">
        <w:rPr>
          <w:rFonts w:ascii="Comic Sans MS" w:hAnsi="Comic Sans MS" w:cs="MetaPlusNormal-Roman"/>
          <w:sz w:val="28"/>
          <w:szCs w:val="20"/>
        </w:rPr>
        <w:t>r</w:t>
      </w:r>
      <w:r w:rsidRPr="003548BF">
        <w:rPr>
          <w:rFonts w:ascii="Comic Sans MS" w:hAnsi="Comic Sans MS" w:cs="MetaPlusNormal-Roman"/>
          <w:sz w:val="28"/>
          <w:szCs w:val="20"/>
        </w:rPr>
        <w:t>azredu</w:t>
      </w:r>
      <w:r w:rsidR="003548BF" w:rsidRPr="003548BF">
        <w:rPr>
          <w:rFonts w:ascii="Comic Sans MS" w:hAnsi="Comic Sans MS" w:cs="MetaPlusNormal-Roman"/>
          <w:sz w:val="28"/>
          <w:szCs w:val="20"/>
        </w:rPr>
        <w:t>.</w:t>
      </w:r>
    </w:p>
    <w:p w:rsidR="003548BF" w:rsidRDefault="003548BF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70069F" w:rsidRPr="004B0A78" w:rsidRDefault="0070069F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b/>
          <w:sz w:val="28"/>
          <w:szCs w:val="20"/>
        </w:rPr>
      </w:pPr>
      <w:r w:rsidRPr="004B0A78">
        <w:rPr>
          <w:rFonts w:ascii="Comic Sans MS" w:hAnsi="Comic Sans MS" w:cs="MetaPlusNormal-Roman"/>
          <w:b/>
          <w:sz w:val="28"/>
          <w:szCs w:val="20"/>
        </w:rPr>
        <w:t>Splošni cilji predmeta so:</w:t>
      </w:r>
    </w:p>
    <w:p w:rsidR="0070069F" w:rsidRPr="000770F4" w:rsidRDefault="00627786" w:rsidP="006277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 pridobiti spoznanja o hrvaš</w:t>
      </w:r>
      <w:r w:rsidR="0070069F" w:rsidRPr="000770F4">
        <w:rPr>
          <w:rFonts w:ascii="Comic Sans MS" w:hAnsi="Comic Sans MS" w:cs="MetaPlusNormal-Roman"/>
          <w:sz w:val="28"/>
          <w:szCs w:val="20"/>
        </w:rPr>
        <w:t>kem jez</w:t>
      </w:r>
      <w:r w:rsidR="006141C9">
        <w:rPr>
          <w:rFonts w:ascii="Comic Sans MS" w:hAnsi="Comic Sans MS" w:cs="MetaPlusNormal-Roman"/>
          <w:sz w:val="28"/>
          <w:szCs w:val="20"/>
        </w:rPr>
        <w:t>iku kot sredstvu sporazumevanja;</w:t>
      </w:r>
    </w:p>
    <w:p w:rsidR="0070069F" w:rsidRPr="000770F4" w:rsidRDefault="0070069F" w:rsidP="006277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</w:t>
      </w:r>
      <w:r w:rsidR="00627786" w:rsidRPr="000770F4">
        <w:rPr>
          <w:rFonts w:ascii="Comic Sans MS" w:hAnsi="Comic Sans MS" w:cs="MetaPlusNormal-Roman"/>
          <w:sz w:val="28"/>
          <w:szCs w:val="20"/>
        </w:rPr>
        <w:t xml:space="preserve"> spoznati jezikovne značilnosti (posebnosti) hrvaš</w:t>
      </w:r>
      <w:r w:rsidRPr="000770F4">
        <w:rPr>
          <w:rFonts w:ascii="Comic Sans MS" w:hAnsi="Comic Sans MS" w:cs="MetaPlusNormal-Roman"/>
          <w:sz w:val="28"/>
          <w:szCs w:val="20"/>
        </w:rPr>
        <w:t>kega jezika</w:t>
      </w:r>
      <w:r w:rsidR="006141C9">
        <w:rPr>
          <w:rFonts w:ascii="Comic Sans MS" w:hAnsi="Comic Sans MS" w:cs="MetaPlusNormal-Roman"/>
          <w:sz w:val="28"/>
          <w:szCs w:val="20"/>
        </w:rPr>
        <w:t>;</w:t>
      </w:r>
    </w:p>
    <w:p w:rsidR="0070069F" w:rsidRPr="000770F4" w:rsidRDefault="0070069F" w:rsidP="006277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 pridobiti osnovno jezikovno znanje</w:t>
      </w:r>
      <w:r w:rsidR="006141C9">
        <w:rPr>
          <w:rFonts w:ascii="Comic Sans MS" w:hAnsi="Comic Sans MS" w:cs="MetaPlusNormal-Roman"/>
          <w:sz w:val="28"/>
          <w:szCs w:val="20"/>
        </w:rPr>
        <w:t>;</w:t>
      </w:r>
    </w:p>
    <w:p w:rsidR="0070069F" w:rsidRPr="000770F4" w:rsidRDefault="0070069F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</w:t>
      </w:r>
      <w:r w:rsidR="00627786" w:rsidRPr="000770F4">
        <w:rPr>
          <w:rFonts w:ascii="Comic Sans MS" w:hAnsi="Comic Sans MS" w:cs="MetaPlusNormal-Roman"/>
          <w:sz w:val="28"/>
          <w:szCs w:val="20"/>
        </w:rPr>
        <w:t xml:space="preserve"> spoznati sistem hrvaškega knjižnega jezika na pravoreč</w:t>
      </w:r>
      <w:r w:rsidR="006141C9">
        <w:rPr>
          <w:rFonts w:ascii="Comic Sans MS" w:hAnsi="Comic Sans MS" w:cs="MetaPlusNormal-Roman"/>
          <w:sz w:val="28"/>
          <w:szCs w:val="20"/>
        </w:rPr>
        <w:t>ni,</w:t>
      </w:r>
      <w:r w:rsidR="004B0A78">
        <w:rPr>
          <w:rFonts w:ascii="Comic Sans MS" w:hAnsi="Comic Sans MS" w:cs="MetaPlusNormal-Roman"/>
          <w:sz w:val="28"/>
          <w:szCs w:val="20"/>
        </w:rPr>
        <w:t xml:space="preserve"> </w:t>
      </w:r>
      <w:r w:rsidRPr="000770F4">
        <w:rPr>
          <w:rFonts w:ascii="Comic Sans MS" w:hAnsi="Comic Sans MS" w:cs="MetaPlusNormal-Roman"/>
          <w:sz w:val="28"/>
          <w:szCs w:val="20"/>
        </w:rPr>
        <w:t>pravopisni, slovni</w:t>
      </w:r>
      <w:r w:rsidR="00627786" w:rsidRPr="000770F4">
        <w:rPr>
          <w:rFonts w:ascii="Comic Sans MS" w:hAnsi="Comic Sans MS" w:cs="MetaPlusNormal-Roman"/>
          <w:sz w:val="28"/>
          <w:szCs w:val="20"/>
        </w:rPr>
        <w:t>č</w:t>
      </w:r>
      <w:r w:rsidRPr="000770F4">
        <w:rPr>
          <w:rFonts w:ascii="Comic Sans MS" w:hAnsi="Comic Sans MS" w:cs="MetaPlusNormal-Roman"/>
          <w:sz w:val="28"/>
          <w:szCs w:val="20"/>
        </w:rPr>
        <w:t>ni (glasoslovni,</w:t>
      </w:r>
      <w:r w:rsidR="004B0A78">
        <w:rPr>
          <w:rFonts w:ascii="Comic Sans MS" w:hAnsi="Comic Sans MS" w:cs="MetaPlusNormal-Roman"/>
          <w:sz w:val="28"/>
          <w:szCs w:val="20"/>
        </w:rPr>
        <w:t xml:space="preserve"> </w:t>
      </w:r>
      <w:r w:rsidRPr="000770F4">
        <w:rPr>
          <w:rFonts w:ascii="Comic Sans MS" w:hAnsi="Comic Sans MS" w:cs="MetaPlusNormal-Roman"/>
          <w:sz w:val="28"/>
          <w:szCs w:val="20"/>
        </w:rPr>
        <w:t>oblikoslovni, skladen</w:t>
      </w:r>
      <w:r w:rsidR="00627786" w:rsidRPr="000770F4">
        <w:rPr>
          <w:rFonts w:ascii="Comic Sans MS" w:hAnsi="Comic Sans MS" w:cs="MetaPlusNormal-Roman"/>
          <w:sz w:val="28"/>
          <w:szCs w:val="20"/>
        </w:rPr>
        <w:t>jski), besedoslovni in stilistični ravnini</w:t>
      </w:r>
      <w:r w:rsidR="006141C9">
        <w:rPr>
          <w:rFonts w:ascii="Comic Sans MS" w:hAnsi="Comic Sans MS" w:cs="MetaPlusNormal-Roman"/>
          <w:sz w:val="28"/>
          <w:szCs w:val="20"/>
        </w:rPr>
        <w:t>;</w:t>
      </w:r>
    </w:p>
    <w:p w:rsidR="0070069F" w:rsidRPr="000770F4" w:rsidRDefault="0070069F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</w:t>
      </w:r>
      <w:r w:rsidR="00627786" w:rsidRPr="000770F4">
        <w:rPr>
          <w:rFonts w:ascii="Comic Sans MS" w:hAnsi="Comic Sans MS" w:cs="MetaPlusNormal-Roman"/>
          <w:sz w:val="28"/>
          <w:szCs w:val="20"/>
        </w:rPr>
        <w:t xml:space="preserve"> primerjanje zgradbe hrvaš</w:t>
      </w:r>
      <w:r w:rsidRPr="000770F4">
        <w:rPr>
          <w:rFonts w:ascii="Comic Sans MS" w:hAnsi="Comic Sans MS" w:cs="MetaPlusNormal-Roman"/>
          <w:sz w:val="28"/>
          <w:szCs w:val="20"/>
        </w:rPr>
        <w:t>kega jezika z</w:t>
      </w:r>
      <w:r w:rsidR="00627786" w:rsidRPr="000770F4">
        <w:rPr>
          <w:rFonts w:ascii="Comic Sans MS" w:hAnsi="Comic Sans MS" w:cs="MetaPlusNormal-Roman"/>
          <w:sz w:val="28"/>
          <w:szCs w:val="20"/>
        </w:rPr>
        <w:t xml:space="preserve"> </w:t>
      </w:r>
      <w:r w:rsidRPr="000770F4">
        <w:rPr>
          <w:rFonts w:ascii="Comic Sans MS" w:hAnsi="Comic Sans MS" w:cs="MetaPlusNormal-Roman"/>
          <w:sz w:val="28"/>
          <w:szCs w:val="20"/>
        </w:rPr>
        <w:t>zgradbo slovenskega kot</w:t>
      </w:r>
      <w:r w:rsidR="00627786" w:rsidRPr="000770F4">
        <w:rPr>
          <w:rFonts w:ascii="Comic Sans MS" w:hAnsi="Comic Sans MS" w:cs="MetaPlusNormal-Roman"/>
          <w:sz w:val="28"/>
          <w:szCs w:val="20"/>
        </w:rPr>
        <w:t xml:space="preserve"> prvega jezika in tujih jezikov</w:t>
      </w:r>
      <w:r w:rsidR="006141C9">
        <w:rPr>
          <w:rFonts w:ascii="Comic Sans MS" w:hAnsi="Comic Sans MS" w:cs="MetaPlusNormal-Roman"/>
          <w:sz w:val="28"/>
          <w:szCs w:val="20"/>
        </w:rPr>
        <w:t>;</w:t>
      </w:r>
    </w:p>
    <w:p w:rsidR="0070069F" w:rsidRPr="000770F4" w:rsidRDefault="0070069F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 razvijati potre</w:t>
      </w:r>
      <w:r w:rsidR="000770F4" w:rsidRPr="000770F4">
        <w:rPr>
          <w:rFonts w:ascii="Comic Sans MS" w:hAnsi="Comic Sans MS" w:cs="MetaPlusNormal-Roman"/>
          <w:sz w:val="28"/>
          <w:szCs w:val="20"/>
        </w:rPr>
        <w:t>bo po jezikovnem sporazumevanju</w:t>
      </w:r>
      <w:r w:rsidR="006141C9">
        <w:rPr>
          <w:rFonts w:ascii="Comic Sans MS" w:hAnsi="Comic Sans MS" w:cs="MetaPlusNormal-Roman"/>
          <w:sz w:val="28"/>
          <w:szCs w:val="20"/>
        </w:rPr>
        <w:t>;</w:t>
      </w:r>
    </w:p>
    <w:p w:rsidR="0070069F" w:rsidRPr="000770F4" w:rsidRDefault="0070069F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  <w:r w:rsidRPr="000770F4">
        <w:rPr>
          <w:rFonts w:ascii="Comic Sans MS" w:hAnsi="Comic Sans MS" w:cs="MetaPlusNormal-Roman"/>
          <w:sz w:val="28"/>
          <w:szCs w:val="20"/>
        </w:rPr>
        <w:t>–</w:t>
      </w:r>
      <w:r w:rsidR="000770F4" w:rsidRPr="000770F4">
        <w:rPr>
          <w:rFonts w:ascii="Comic Sans MS" w:hAnsi="Comic Sans MS" w:cs="MetaPlusNormal-Roman"/>
          <w:sz w:val="28"/>
          <w:szCs w:val="20"/>
        </w:rPr>
        <w:t xml:space="preserve"> omogočiti in razvijati dož</w:t>
      </w:r>
      <w:r w:rsidRPr="000770F4">
        <w:rPr>
          <w:rFonts w:ascii="Comic Sans MS" w:hAnsi="Comic Sans MS" w:cs="MetaPlusNormal-Roman"/>
          <w:sz w:val="28"/>
          <w:szCs w:val="20"/>
        </w:rPr>
        <w:t>ivljanje ter presojanje (vrednotenje) estetskih ravni jezika in knji</w:t>
      </w:r>
      <w:r w:rsidR="000770F4" w:rsidRPr="000770F4">
        <w:rPr>
          <w:rFonts w:ascii="Comic Sans MS" w:hAnsi="Comic Sans MS" w:cs="MetaPlusNormal-Roman"/>
          <w:sz w:val="28"/>
          <w:szCs w:val="20"/>
        </w:rPr>
        <w:t>ževnosti.</w:t>
      </w:r>
    </w:p>
    <w:p w:rsidR="000770F4" w:rsidRDefault="000770F4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0"/>
        </w:rPr>
      </w:pPr>
    </w:p>
    <w:p w:rsidR="000C4EC1" w:rsidRDefault="000C4EC1" w:rsidP="007006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b/>
          <w:sz w:val="28"/>
          <w:szCs w:val="20"/>
        </w:rPr>
      </w:pPr>
      <w:r w:rsidRPr="000C4EC1">
        <w:rPr>
          <w:rFonts w:ascii="Comic Sans MS" w:hAnsi="Comic Sans MS" w:cs="MetaPlusNormal-Roman"/>
          <w:b/>
          <w:sz w:val="28"/>
          <w:szCs w:val="20"/>
        </w:rPr>
        <w:t>Učne vsebine:</w:t>
      </w:r>
    </w:p>
    <w:p w:rsidR="00CA5876" w:rsidRPr="0047210B" w:rsidRDefault="0047210B" w:rsidP="00CA58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>P</w:t>
      </w:r>
      <w:r w:rsidR="00CA5876"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redstavljanje sebe in drugih </w:t>
      </w:r>
      <w:r w:rsidRPr="0047210B">
        <w:rPr>
          <w:rFonts w:ascii="Comic Sans MS" w:hAnsi="Comic Sans MS" w:cs="MetaPlusNormal-Roman"/>
          <w:sz w:val="28"/>
          <w:szCs w:val="28"/>
        </w:rPr>
        <w:t>(jaz, člani moje druž</w:t>
      </w:r>
      <w:r>
        <w:rPr>
          <w:rFonts w:ascii="Comic Sans MS" w:hAnsi="Comic Sans MS" w:cs="MetaPlusNormal-Roman"/>
          <w:sz w:val="28"/>
          <w:szCs w:val="28"/>
        </w:rPr>
        <w:t>ine, moji  sosedje,</w:t>
      </w:r>
      <w:r w:rsidR="00DD5F5A">
        <w:rPr>
          <w:rFonts w:ascii="Comic Sans MS" w:hAnsi="Comic Sans MS" w:cs="MetaPlusNormal-Roman"/>
          <w:sz w:val="28"/>
          <w:szCs w:val="28"/>
        </w:rPr>
        <w:t>moji prijatelji);</w:t>
      </w:r>
    </w:p>
    <w:p w:rsidR="00CA5876" w:rsidRPr="0047210B" w:rsidRDefault="0047210B" w:rsidP="00CA58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>ožje in širš</w:t>
      </w:r>
      <w:r w:rsidR="00CA5876"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e okolje </w:t>
      </w:r>
      <w:r w:rsidRPr="0047210B">
        <w:rPr>
          <w:rFonts w:ascii="Comic Sans MS" w:hAnsi="Comic Sans MS" w:cs="MetaPlusNormal-Roman"/>
          <w:sz w:val="28"/>
          <w:szCs w:val="28"/>
        </w:rPr>
        <w:t>(moje stanovanje, hiš</w:t>
      </w:r>
      <w:r w:rsidR="00CA5876" w:rsidRPr="0047210B">
        <w:rPr>
          <w:rFonts w:ascii="Comic Sans MS" w:hAnsi="Comic Sans MS" w:cs="MetaPlusNormal-Roman"/>
          <w:sz w:val="28"/>
          <w:szCs w:val="28"/>
        </w:rPr>
        <w:t>a, ul</w:t>
      </w:r>
      <w:r w:rsidRPr="0047210B">
        <w:rPr>
          <w:rFonts w:ascii="Comic Sans MS" w:hAnsi="Comic Sans MS" w:cs="MetaPlusNormal-Roman"/>
          <w:sz w:val="28"/>
          <w:szCs w:val="28"/>
        </w:rPr>
        <w:t>ica, mesto, kraj, pokrajina, drž</w:t>
      </w:r>
      <w:r w:rsidR="00DD5F5A">
        <w:rPr>
          <w:rFonts w:ascii="Comic Sans MS" w:hAnsi="Comic Sans MS" w:cs="MetaPlusNormal-Roman"/>
          <w:sz w:val="28"/>
          <w:szCs w:val="28"/>
        </w:rPr>
        <w:t>ava);</w:t>
      </w:r>
    </w:p>
    <w:p w:rsidR="00CA5876" w:rsidRPr="0047210B" w:rsidRDefault="0047210B" w:rsidP="00CA58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>prosti č</w:t>
      </w:r>
      <w:r w:rsidR="00CA5876"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as </w:t>
      </w:r>
      <w:r w:rsidRPr="0047210B">
        <w:rPr>
          <w:rFonts w:ascii="Comic Sans MS" w:hAnsi="Comic Sans MS" w:cs="MetaPlusNormal-Roman"/>
          <w:sz w:val="28"/>
          <w:szCs w:val="28"/>
        </w:rPr>
        <w:t>(šport, igre, izleti, poč</w:t>
      </w:r>
      <w:r w:rsidR="00CA5876" w:rsidRPr="0047210B">
        <w:rPr>
          <w:rFonts w:ascii="Comic Sans MS" w:hAnsi="Comic Sans MS" w:cs="MetaPlusNormal-Roman"/>
          <w:sz w:val="28"/>
          <w:szCs w:val="28"/>
        </w:rPr>
        <w:t>itnic</w:t>
      </w:r>
      <w:r w:rsidRPr="0047210B">
        <w:rPr>
          <w:rFonts w:ascii="Comic Sans MS" w:hAnsi="Comic Sans MS" w:cs="MetaPlusNormal-Roman"/>
          <w:sz w:val="28"/>
          <w:szCs w:val="28"/>
        </w:rPr>
        <w:t>e, glasba, kino, gledališč</w:t>
      </w:r>
      <w:r w:rsidR="00CA5876" w:rsidRPr="0047210B">
        <w:rPr>
          <w:rFonts w:ascii="Comic Sans MS" w:hAnsi="Comic Sans MS" w:cs="MetaPlusNormal-Roman"/>
          <w:sz w:val="28"/>
          <w:szCs w:val="28"/>
        </w:rPr>
        <w:t>e, televizija,</w:t>
      </w:r>
      <w:r w:rsidR="00DD5F5A">
        <w:rPr>
          <w:rFonts w:ascii="Comic Sans MS" w:hAnsi="Comic Sans MS" w:cs="MetaPlusNormal-Roman"/>
          <w:sz w:val="28"/>
          <w:szCs w:val="28"/>
        </w:rPr>
        <w:t xml:space="preserve"> tiskani in elektronski mediji);</w:t>
      </w:r>
    </w:p>
    <w:p w:rsidR="00CA5876" w:rsidRPr="0047210B" w:rsidRDefault="00CA5876" w:rsidP="00CA58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kupovanje in prodajanje </w:t>
      </w:r>
      <w:r w:rsidRPr="0047210B">
        <w:rPr>
          <w:rFonts w:ascii="Comic Sans MS" w:hAnsi="Comic Sans MS" w:cs="MetaPlusNormal-Roman"/>
          <w:sz w:val="28"/>
          <w:szCs w:val="28"/>
        </w:rPr>
        <w:t>(vrs</w:t>
      </w:r>
      <w:r w:rsidR="0047210B" w:rsidRPr="0047210B">
        <w:rPr>
          <w:rFonts w:ascii="Comic Sans MS" w:hAnsi="Comic Sans MS" w:cs="MetaPlusNormal-Roman"/>
          <w:sz w:val="28"/>
          <w:szCs w:val="28"/>
        </w:rPr>
        <w:t>te trgovin, kupovanje, cene, načini plač</w:t>
      </w:r>
      <w:r w:rsidR="00DD5F5A">
        <w:rPr>
          <w:rFonts w:ascii="Comic Sans MS" w:hAnsi="Comic Sans MS" w:cs="MetaPlusNormal-Roman"/>
          <w:sz w:val="28"/>
          <w:szCs w:val="28"/>
        </w:rPr>
        <w:t>evanja, reklame, denar ipd.);</w:t>
      </w:r>
    </w:p>
    <w:p w:rsidR="00CA5876" w:rsidRPr="0047210B" w:rsidRDefault="0047210B" w:rsidP="00CA58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>jedi in pijač</w:t>
      </w:r>
      <w:r w:rsidR="00CA5876"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e </w:t>
      </w:r>
      <w:r w:rsidRPr="0047210B">
        <w:rPr>
          <w:rFonts w:ascii="Comic Sans MS" w:hAnsi="Comic Sans MS" w:cs="MetaPlusNormal-Roman"/>
          <w:sz w:val="28"/>
          <w:szCs w:val="28"/>
        </w:rPr>
        <w:t>(restavracije, naročanje in plač</w:t>
      </w:r>
      <w:r w:rsidR="00CA5876" w:rsidRPr="0047210B">
        <w:rPr>
          <w:rFonts w:ascii="Comic Sans MS" w:hAnsi="Comic Sans MS" w:cs="MetaPlusNormal-Roman"/>
          <w:sz w:val="28"/>
          <w:szCs w:val="28"/>
        </w:rPr>
        <w:t>evanje, jedilniki, recep</w:t>
      </w:r>
      <w:r w:rsidR="00DD5F5A">
        <w:rPr>
          <w:rFonts w:ascii="Comic Sans MS" w:hAnsi="Comic Sans MS" w:cs="MetaPlusNormal-Roman"/>
          <w:sz w:val="28"/>
          <w:szCs w:val="28"/>
        </w:rPr>
        <w:t>ti, zdrava\nezdrava hrana ipd.);</w:t>
      </w:r>
    </w:p>
    <w:p w:rsidR="00003862" w:rsidRDefault="0047210B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47210B">
        <w:rPr>
          <w:rFonts w:ascii="Comic Sans MS" w:hAnsi="Comic Sans MS" w:cs="MetaPlusBold-Roman"/>
          <w:b/>
          <w:bCs/>
          <w:sz w:val="28"/>
          <w:szCs w:val="28"/>
        </w:rPr>
        <w:t>javne služ</w:t>
      </w:r>
      <w:r w:rsidR="00CA5876" w:rsidRPr="0047210B">
        <w:rPr>
          <w:rFonts w:ascii="Comic Sans MS" w:hAnsi="Comic Sans MS" w:cs="MetaPlusBold-Roman"/>
          <w:b/>
          <w:bCs/>
          <w:sz w:val="28"/>
          <w:szCs w:val="28"/>
        </w:rPr>
        <w:t xml:space="preserve">be </w:t>
      </w:r>
      <w:r w:rsidRPr="0047210B">
        <w:rPr>
          <w:rFonts w:ascii="Comic Sans MS" w:hAnsi="Comic Sans MS" w:cs="MetaPlusNormal-Roman"/>
          <w:sz w:val="28"/>
          <w:szCs w:val="28"/>
        </w:rPr>
        <w:t>(poš</w:t>
      </w:r>
      <w:r w:rsidR="00CA5876" w:rsidRPr="0047210B">
        <w:rPr>
          <w:rFonts w:ascii="Comic Sans MS" w:hAnsi="Comic Sans MS" w:cs="MetaPlusNormal-Roman"/>
          <w:sz w:val="28"/>
          <w:szCs w:val="28"/>
        </w:rPr>
        <w:t xml:space="preserve">ta, telefon, banka, </w:t>
      </w:r>
      <w:r w:rsidRPr="0047210B">
        <w:rPr>
          <w:rFonts w:ascii="Comic Sans MS" w:hAnsi="Comic Sans MS" w:cs="MetaPlusNormal-Roman"/>
          <w:sz w:val="28"/>
          <w:szCs w:val="28"/>
        </w:rPr>
        <w:t xml:space="preserve">carina, promet, policija, bolnišnica, prva pomoč </w:t>
      </w:r>
      <w:r w:rsidR="00CA5876" w:rsidRPr="0047210B">
        <w:rPr>
          <w:rFonts w:ascii="Comic Sans MS" w:hAnsi="Comic Sans MS" w:cs="MetaPlusNormal-Roman"/>
          <w:sz w:val="28"/>
          <w:szCs w:val="28"/>
        </w:rPr>
        <w:t>ipd.)</w:t>
      </w:r>
      <w:r w:rsidR="00DD5F5A">
        <w:rPr>
          <w:rFonts w:ascii="Comic Sans MS" w:hAnsi="Comic Sans MS" w:cs="MetaPlusNormal-Roman"/>
          <w:sz w:val="28"/>
          <w:szCs w:val="28"/>
        </w:rPr>
        <w:t>;</w:t>
      </w:r>
    </w:p>
    <w:p w:rsidR="00003862" w:rsidRPr="00003862" w:rsidRDefault="00003862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003862">
        <w:rPr>
          <w:rFonts w:ascii="Comic Sans MS" w:hAnsi="Comic Sans MS" w:cs="MetaPlusBold-Roman"/>
          <w:b/>
          <w:bCs/>
          <w:sz w:val="28"/>
          <w:szCs w:val="18"/>
        </w:rPr>
        <w:lastRenderedPageBreak/>
        <w:t xml:space="preserve">delo </w:t>
      </w:r>
      <w:r>
        <w:rPr>
          <w:rFonts w:ascii="Comic Sans MS" w:hAnsi="Comic Sans MS" w:cs="MetaPlusNormal-Roman"/>
          <w:sz w:val="28"/>
          <w:szCs w:val="18"/>
        </w:rPr>
        <w:t>(različ</w:t>
      </w:r>
      <w:r w:rsidRPr="00003862">
        <w:rPr>
          <w:rFonts w:ascii="Comic Sans MS" w:hAnsi="Comic Sans MS" w:cs="MetaPlusNormal-Roman"/>
          <w:sz w:val="28"/>
          <w:szCs w:val="18"/>
        </w:rPr>
        <w:t>ni p</w:t>
      </w:r>
      <w:r>
        <w:rPr>
          <w:rFonts w:ascii="Comic Sans MS" w:hAnsi="Comic Sans MS" w:cs="MetaPlusNormal-Roman"/>
          <w:sz w:val="28"/>
          <w:szCs w:val="18"/>
        </w:rPr>
        <w:t>oklici in kvalifikacije, izobraževalni sistem, delovni č</w:t>
      </w:r>
      <w:r w:rsidRPr="00003862">
        <w:rPr>
          <w:rFonts w:ascii="Comic Sans MS" w:hAnsi="Comic Sans MS" w:cs="MetaPlusNormal-Roman"/>
          <w:sz w:val="28"/>
          <w:szCs w:val="18"/>
        </w:rPr>
        <w:t>as</w:t>
      </w:r>
      <w:r w:rsidR="00DD5F5A">
        <w:rPr>
          <w:rFonts w:ascii="Comic Sans MS" w:hAnsi="Comic Sans MS" w:cs="MetaPlusNormal-Roman"/>
          <w:sz w:val="28"/>
          <w:szCs w:val="18"/>
        </w:rPr>
        <w:t>, delovnik, delovno mesto ipd.);</w:t>
      </w:r>
    </w:p>
    <w:p w:rsidR="00003862" w:rsidRPr="00DD5F5A" w:rsidRDefault="00003862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18"/>
        </w:rPr>
      </w:pPr>
      <w:r w:rsidRPr="00003862">
        <w:rPr>
          <w:rFonts w:ascii="Comic Sans MS" w:hAnsi="Comic Sans MS" w:cs="MetaPlusBold-Roman"/>
          <w:b/>
          <w:bCs/>
          <w:sz w:val="28"/>
          <w:szCs w:val="18"/>
        </w:rPr>
        <w:t xml:space="preserve">flora in favna </w:t>
      </w:r>
      <w:r w:rsidRPr="00003862">
        <w:rPr>
          <w:rFonts w:ascii="Comic Sans MS" w:hAnsi="Comic Sans MS" w:cs="MetaPlusNormal-Roman"/>
          <w:sz w:val="28"/>
          <w:szCs w:val="18"/>
        </w:rPr>
        <w:t>(vrste, raz</w:t>
      </w:r>
      <w:r>
        <w:rPr>
          <w:rFonts w:ascii="Comic Sans MS" w:hAnsi="Comic Sans MS" w:cs="MetaPlusNormal-Roman"/>
          <w:sz w:val="28"/>
          <w:szCs w:val="18"/>
        </w:rPr>
        <w:t>prostranjenost rastlinskega in živalskega sveta, zaščita narave in ž</w:t>
      </w:r>
      <w:r w:rsidR="00DD5F5A">
        <w:rPr>
          <w:rFonts w:ascii="Comic Sans MS" w:hAnsi="Comic Sans MS" w:cs="MetaPlusNormal-Roman"/>
          <w:sz w:val="28"/>
          <w:szCs w:val="18"/>
        </w:rPr>
        <w:t>ivali);</w:t>
      </w:r>
    </w:p>
    <w:p w:rsidR="00003862" w:rsidRPr="00003862" w:rsidRDefault="00003862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18"/>
        </w:rPr>
      </w:pPr>
      <w:r w:rsidRPr="00003862">
        <w:rPr>
          <w:rFonts w:ascii="Comic Sans MS" w:hAnsi="Comic Sans MS" w:cs="MetaPlusBold-Roman"/>
          <w:b/>
          <w:bCs/>
          <w:sz w:val="28"/>
          <w:szCs w:val="18"/>
        </w:rPr>
        <w:t xml:space="preserve">tuji jeziki </w:t>
      </w:r>
      <w:r>
        <w:rPr>
          <w:rFonts w:ascii="Comic Sans MS" w:hAnsi="Comic Sans MS" w:cs="MetaPlusNormal-Roman"/>
          <w:sz w:val="28"/>
          <w:szCs w:val="18"/>
        </w:rPr>
        <w:t>(hrvašč</w:t>
      </w:r>
      <w:r w:rsidRPr="00003862">
        <w:rPr>
          <w:rFonts w:ascii="Comic Sans MS" w:hAnsi="Comic Sans MS" w:cs="MetaPlusNormal-Roman"/>
          <w:sz w:val="28"/>
          <w:szCs w:val="18"/>
        </w:rPr>
        <w:t xml:space="preserve">ina v sklopu </w:t>
      </w:r>
      <w:r w:rsidR="00DD5F5A">
        <w:rPr>
          <w:rFonts w:ascii="Comic Sans MS" w:hAnsi="Comic Sans MS" w:cs="MetaPlusNormal-Roman"/>
          <w:sz w:val="28"/>
          <w:szCs w:val="18"/>
        </w:rPr>
        <w:t>sorodnih in nesorodnih jezikov);</w:t>
      </w:r>
    </w:p>
    <w:p w:rsidR="0047210B" w:rsidRDefault="00003862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18"/>
        </w:rPr>
      </w:pPr>
      <w:r>
        <w:rPr>
          <w:rFonts w:ascii="Comic Sans MS" w:hAnsi="Comic Sans MS" w:cs="MetaPlusBold-Roman"/>
          <w:b/>
          <w:bCs/>
          <w:sz w:val="28"/>
          <w:szCs w:val="18"/>
        </w:rPr>
        <w:t>sreč</w:t>
      </w:r>
      <w:r w:rsidRPr="00003862">
        <w:rPr>
          <w:rFonts w:ascii="Comic Sans MS" w:hAnsi="Comic Sans MS" w:cs="MetaPlusBold-Roman"/>
          <w:b/>
          <w:bCs/>
          <w:sz w:val="28"/>
          <w:szCs w:val="18"/>
        </w:rPr>
        <w:t xml:space="preserve">anje s knjigami </w:t>
      </w:r>
      <w:r>
        <w:rPr>
          <w:rFonts w:ascii="Comic Sans MS" w:hAnsi="Comic Sans MS" w:cs="MetaPlusNormal-Roman"/>
          <w:sz w:val="28"/>
          <w:szCs w:val="18"/>
        </w:rPr>
        <w:t>(moje najljubš</w:t>
      </w:r>
      <w:r w:rsidRPr="00003862">
        <w:rPr>
          <w:rFonts w:ascii="Comic Sans MS" w:hAnsi="Comic Sans MS" w:cs="MetaPlusNormal-Roman"/>
          <w:sz w:val="28"/>
          <w:szCs w:val="18"/>
        </w:rPr>
        <w:t xml:space="preserve">e </w:t>
      </w:r>
      <w:r>
        <w:rPr>
          <w:rFonts w:ascii="Comic Sans MS" w:hAnsi="Comic Sans MS" w:cs="MetaPlusNormal-Roman"/>
          <w:sz w:val="28"/>
          <w:szCs w:val="18"/>
        </w:rPr>
        <w:t>knjige, knjige, iz katerih se učim</w:t>
      </w:r>
      <w:r w:rsidRPr="00003862">
        <w:rPr>
          <w:rFonts w:ascii="Comic Sans MS" w:hAnsi="Comic Sans MS" w:cs="MetaPlusNormal-Roman"/>
          <w:sz w:val="28"/>
          <w:szCs w:val="18"/>
        </w:rPr>
        <w:t>)</w:t>
      </w:r>
      <w:r w:rsidR="00DD5F5A">
        <w:rPr>
          <w:rFonts w:ascii="Comic Sans MS" w:hAnsi="Comic Sans MS" w:cs="MetaPlusNormal-Roman"/>
          <w:sz w:val="28"/>
          <w:szCs w:val="18"/>
        </w:rPr>
        <w:t>;</w:t>
      </w:r>
    </w:p>
    <w:p w:rsidR="00003862" w:rsidRDefault="00503044" w:rsidP="000038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Bold-Roman"/>
          <w:b/>
          <w:bCs/>
          <w:sz w:val="28"/>
          <w:szCs w:val="18"/>
        </w:rPr>
      </w:pPr>
      <w:r w:rsidRPr="00503044">
        <w:rPr>
          <w:rFonts w:ascii="Comic Sans MS" w:hAnsi="Comic Sans MS" w:cs="MetaPlusBold-Roman"/>
          <w:b/>
          <w:bCs/>
          <w:sz w:val="28"/>
          <w:szCs w:val="18"/>
        </w:rPr>
        <w:t>zemljepis</w:t>
      </w:r>
      <w:r>
        <w:rPr>
          <w:rFonts w:ascii="Comic Sans MS" w:hAnsi="Comic Sans MS" w:cs="MetaPlusBold-Roman"/>
          <w:b/>
          <w:bCs/>
          <w:sz w:val="28"/>
          <w:szCs w:val="18"/>
        </w:rPr>
        <w:t>ne, zgodovinske in kulturne značilnosti Hrvaš</w:t>
      </w:r>
      <w:r w:rsidRPr="00503044">
        <w:rPr>
          <w:rFonts w:ascii="Comic Sans MS" w:hAnsi="Comic Sans MS" w:cs="MetaPlusBold-Roman"/>
          <w:b/>
          <w:bCs/>
          <w:sz w:val="28"/>
          <w:szCs w:val="18"/>
        </w:rPr>
        <w:t>ke.</w:t>
      </w:r>
    </w:p>
    <w:p w:rsidR="00A00DC2" w:rsidRDefault="00A00DC2" w:rsidP="001739F7">
      <w:pPr>
        <w:autoSpaceDE w:val="0"/>
        <w:autoSpaceDN w:val="0"/>
        <w:adjustRightInd w:val="0"/>
        <w:spacing w:after="0" w:line="240" w:lineRule="auto"/>
        <w:rPr>
          <w:rFonts w:ascii="MetaPlusNormal-Roman" w:hAnsi="MetaPlusNormal-Roman" w:cs="MetaPlusNormal-Roman"/>
          <w:sz w:val="20"/>
          <w:szCs w:val="20"/>
        </w:rPr>
      </w:pPr>
    </w:p>
    <w:p w:rsidR="001739F7" w:rsidRPr="00A00DC2" w:rsidRDefault="00A00DC2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Hrvaščina se medpredmetno povezuje z različnimi predmeti. Ti so:</w:t>
      </w:r>
    </w:p>
    <w:p w:rsidR="001739F7" w:rsidRPr="00A00DC2" w:rsidRDefault="001739F7" w:rsidP="00A00D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</w:t>
      </w:r>
      <w:r w:rsidR="00A00DC2" w:rsidRPr="00A00DC2">
        <w:rPr>
          <w:rFonts w:ascii="Comic Sans MS" w:hAnsi="Comic Sans MS" w:cs="MetaPlusNormal-Roman"/>
          <w:sz w:val="28"/>
          <w:szCs w:val="28"/>
        </w:rPr>
        <w:t xml:space="preserve"> slovenšč</w:t>
      </w:r>
      <w:r w:rsidRPr="00A00DC2">
        <w:rPr>
          <w:rFonts w:ascii="Comic Sans MS" w:hAnsi="Comic Sans MS" w:cs="MetaPlusNormal-Roman"/>
          <w:sz w:val="28"/>
          <w:szCs w:val="28"/>
        </w:rPr>
        <w:t>ina</w:t>
      </w:r>
    </w:p>
    <w:p w:rsidR="001739F7" w:rsidRPr="00A00DC2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</w:t>
      </w:r>
      <w:r w:rsidR="00A00DC2" w:rsidRPr="00A00DC2">
        <w:rPr>
          <w:rFonts w:ascii="Comic Sans MS" w:hAnsi="Comic Sans MS" w:cs="MetaPlusNormal-Roman"/>
          <w:sz w:val="28"/>
          <w:szCs w:val="28"/>
        </w:rPr>
        <w:t xml:space="preserve"> tuji jeziki</w:t>
      </w:r>
    </w:p>
    <w:p w:rsidR="001739F7" w:rsidRPr="00A00DC2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</w:t>
      </w:r>
      <w:r w:rsidR="00A00DC2" w:rsidRPr="00A00DC2">
        <w:rPr>
          <w:rFonts w:ascii="Comic Sans MS" w:hAnsi="Comic Sans MS" w:cs="MetaPlusNormal-Roman"/>
          <w:sz w:val="28"/>
          <w:szCs w:val="28"/>
        </w:rPr>
        <w:t xml:space="preserve"> glasbena vzgoja</w:t>
      </w:r>
    </w:p>
    <w:p w:rsidR="001739F7" w:rsidRPr="00A00DC2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 xml:space="preserve">– likovna </w:t>
      </w:r>
      <w:r w:rsidR="00A00DC2" w:rsidRPr="00A00DC2">
        <w:rPr>
          <w:rFonts w:ascii="Comic Sans MS" w:hAnsi="Comic Sans MS" w:cs="MetaPlusNormal-Roman"/>
          <w:sz w:val="28"/>
          <w:szCs w:val="28"/>
        </w:rPr>
        <w:t>vzgoja</w:t>
      </w:r>
    </w:p>
    <w:p w:rsidR="001739F7" w:rsidRPr="00A00DC2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</w:t>
      </w:r>
      <w:r w:rsidR="00A00DC2" w:rsidRPr="00A00DC2">
        <w:rPr>
          <w:rFonts w:ascii="Comic Sans MS" w:hAnsi="Comic Sans MS" w:cs="MetaPlusNormal-Roman"/>
          <w:sz w:val="28"/>
          <w:szCs w:val="28"/>
        </w:rPr>
        <w:t xml:space="preserve"> zgodovina</w:t>
      </w:r>
    </w:p>
    <w:p w:rsidR="001739F7" w:rsidRPr="00A00DC2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</w:t>
      </w:r>
      <w:r w:rsidR="00A00DC2" w:rsidRPr="00A00DC2">
        <w:rPr>
          <w:rFonts w:ascii="Comic Sans MS" w:hAnsi="Comic Sans MS" w:cs="MetaPlusNormal-Roman"/>
          <w:sz w:val="28"/>
          <w:szCs w:val="28"/>
        </w:rPr>
        <w:t xml:space="preserve"> geografija</w:t>
      </w:r>
    </w:p>
    <w:p w:rsidR="00503044" w:rsidRDefault="001739F7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  <w:r w:rsidRPr="00A00DC2">
        <w:rPr>
          <w:rFonts w:ascii="Comic Sans MS" w:hAnsi="Comic Sans MS" w:cs="MetaPlusNormal-Roman"/>
          <w:sz w:val="28"/>
          <w:szCs w:val="28"/>
        </w:rPr>
        <w:t>– drugi izbirni predmeti.</w:t>
      </w:r>
    </w:p>
    <w:p w:rsidR="00A00DC2" w:rsidRDefault="00A00DC2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sz w:val="28"/>
          <w:szCs w:val="28"/>
        </w:rPr>
      </w:pPr>
    </w:p>
    <w:p w:rsidR="00A00DC2" w:rsidRPr="00A00DC2" w:rsidRDefault="00E3084F" w:rsidP="00173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etaPlusNormal-Roman"/>
          <w:b/>
          <w:sz w:val="28"/>
          <w:szCs w:val="28"/>
        </w:rPr>
      </w:pPr>
      <w:r>
        <w:rPr>
          <w:rFonts w:ascii="Comic Sans MS" w:hAnsi="Comic Sans MS" w:cs="MetaPlusNormal-Roman"/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C217C4">
        <w:rPr>
          <w:rFonts w:ascii="Comic Sans MS" w:hAnsi="Comic Sans MS" w:cs="MetaPlusNormal-Roman"/>
          <w:b/>
          <w:sz w:val="28"/>
          <w:szCs w:val="28"/>
        </w:rPr>
        <w:t>Jože Koritnik</w:t>
      </w:r>
    </w:p>
    <w:sectPr w:rsidR="00A00DC2" w:rsidRPr="00A00DC2" w:rsidSect="00F3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etaPlusNormal-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Bold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28"/>
    <w:rsid w:val="00003862"/>
    <w:rsid w:val="0005078A"/>
    <w:rsid w:val="000770F4"/>
    <w:rsid w:val="000C4EC1"/>
    <w:rsid w:val="001739F7"/>
    <w:rsid w:val="001A0428"/>
    <w:rsid w:val="002D7F7F"/>
    <w:rsid w:val="003548BF"/>
    <w:rsid w:val="0047210B"/>
    <w:rsid w:val="004B0A78"/>
    <w:rsid w:val="00503044"/>
    <w:rsid w:val="006141C9"/>
    <w:rsid w:val="00627786"/>
    <w:rsid w:val="0068503F"/>
    <w:rsid w:val="0070069F"/>
    <w:rsid w:val="00731414"/>
    <w:rsid w:val="007F3A25"/>
    <w:rsid w:val="008B4A74"/>
    <w:rsid w:val="009660A6"/>
    <w:rsid w:val="009E5230"/>
    <w:rsid w:val="00A00DC2"/>
    <w:rsid w:val="00A8393F"/>
    <w:rsid w:val="00C217C4"/>
    <w:rsid w:val="00C671E0"/>
    <w:rsid w:val="00CA5876"/>
    <w:rsid w:val="00DD5F5A"/>
    <w:rsid w:val="00E3084F"/>
    <w:rsid w:val="00ED6D45"/>
    <w:rsid w:val="00F376E4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56F98-ADBF-4997-BA3C-3B6B595B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D496B2A3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</dc:creator>
  <cp:lastModifiedBy>Jože Koritnik</cp:lastModifiedBy>
  <cp:revision>2</cp:revision>
  <dcterms:created xsi:type="dcterms:W3CDTF">2016-03-31T06:00:00Z</dcterms:created>
  <dcterms:modified xsi:type="dcterms:W3CDTF">2016-03-31T06:00:00Z</dcterms:modified>
</cp:coreProperties>
</file>