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75" w:rsidRPr="00DB6E3B" w:rsidRDefault="000F4BAC" w:rsidP="00923075">
      <w:pPr>
        <w:rPr>
          <w:rFonts w:ascii="Arial" w:hAnsi="Arial" w:cs="Arial"/>
          <w:b/>
          <w:color w:val="ED7D31" w:themeColor="accent2"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IME IZBIRNEGA PREDMETA:</w:t>
      </w:r>
    </w:p>
    <w:p w:rsidR="00990D29" w:rsidRPr="00932BFB" w:rsidRDefault="00932BFB" w:rsidP="00DB6E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7D31" w:themeFill="accent2"/>
        <w:jc w:val="center"/>
        <w:rPr>
          <w:rFonts w:ascii="Arial" w:hAnsi="Arial" w:cs="Arial"/>
          <w:b/>
          <w:color w:val="0D0D0D" w:themeColor="text1" w:themeTint="F2"/>
          <w:sz w:val="32"/>
          <w:szCs w:val="24"/>
        </w:rPr>
      </w:pPr>
      <w:r w:rsidRPr="00932BFB">
        <w:rPr>
          <w:rFonts w:ascii="Arial" w:hAnsi="Arial" w:cs="Arial"/>
          <w:b/>
          <w:color w:val="0D0D0D" w:themeColor="text1" w:themeTint="F2"/>
          <w:sz w:val="32"/>
          <w:szCs w:val="24"/>
        </w:rPr>
        <w:t>VERSTVA IN ETIKA</w:t>
      </w:r>
      <w:r w:rsidR="007470DD">
        <w:rPr>
          <w:rFonts w:ascii="Arial" w:hAnsi="Arial" w:cs="Arial"/>
          <w:b/>
          <w:color w:val="0D0D0D" w:themeColor="text1" w:themeTint="F2"/>
          <w:sz w:val="32"/>
          <w:szCs w:val="24"/>
        </w:rPr>
        <w:t xml:space="preserve"> I, II ali III</w:t>
      </w:r>
    </w:p>
    <w:p w:rsidR="000F4BAC" w:rsidRDefault="000F4BAC">
      <w:pPr>
        <w:rPr>
          <w:rFonts w:ascii="Arial" w:hAnsi="Arial" w:cs="Arial"/>
          <w:sz w:val="26"/>
          <w:szCs w:val="26"/>
        </w:rPr>
      </w:pPr>
    </w:p>
    <w:p w:rsidR="00932BFB" w:rsidRDefault="000F4BAC" w:rsidP="00932BFB">
      <w:pPr>
        <w:spacing w:after="0"/>
        <w:rPr>
          <w:rFonts w:ascii="Arial" w:hAnsi="Arial" w:cs="Arial"/>
          <w:sz w:val="24"/>
          <w:szCs w:val="24"/>
        </w:rPr>
      </w:pPr>
      <w:r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TIP:</w:t>
      </w:r>
      <w:r w:rsidRPr="000F4BAC">
        <w:rPr>
          <w:rFonts w:ascii="Arial" w:hAnsi="Arial" w:cs="Arial"/>
          <w:b/>
          <w:sz w:val="24"/>
          <w:szCs w:val="24"/>
        </w:rPr>
        <w:t xml:space="preserve"> </w:t>
      </w:r>
      <w:r w:rsidR="00932BFB">
        <w:rPr>
          <w:rFonts w:ascii="Arial" w:hAnsi="Arial" w:cs="Arial"/>
          <w:sz w:val="24"/>
          <w:szCs w:val="24"/>
        </w:rPr>
        <w:t>tri</w:t>
      </w:r>
      <w:r w:rsidRPr="000F4BAC">
        <w:rPr>
          <w:rFonts w:ascii="Arial" w:hAnsi="Arial" w:cs="Arial"/>
          <w:sz w:val="24"/>
          <w:szCs w:val="24"/>
        </w:rPr>
        <w:t xml:space="preserve">letni </w:t>
      </w:r>
      <w:r>
        <w:rPr>
          <w:rFonts w:ascii="Arial" w:hAnsi="Arial" w:cs="Arial"/>
          <w:sz w:val="24"/>
          <w:szCs w:val="24"/>
        </w:rPr>
        <w:t>program</w:t>
      </w:r>
      <w:r w:rsidR="005C69A0" w:rsidRPr="000F4BAC">
        <w:rPr>
          <w:rFonts w:ascii="Arial" w:hAnsi="Arial" w:cs="Arial"/>
          <w:sz w:val="24"/>
          <w:szCs w:val="24"/>
        </w:rPr>
        <w:t>, ki ga učenec izbere</w:t>
      </w:r>
      <w:r w:rsidR="00932BFB">
        <w:rPr>
          <w:rFonts w:ascii="Arial" w:hAnsi="Arial" w:cs="Arial"/>
          <w:sz w:val="24"/>
          <w:szCs w:val="24"/>
        </w:rPr>
        <w:t xml:space="preserve"> v 7., </w:t>
      </w:r>
      <w:r w:rsidR="005C69A0" w:rsidRPr="000F4BAC">
        <w:rPr>
          <w:rFonts w:ascii="Arial" w:hAnsi="Arial" w:cs="Arial"/>
          <w:sz w:val="24"/>
          <w:szCs w:val="24"/>
        </w:rPr>
        <w:t>8.</w:t>
      </w:r>
      <w:r w:rsidR="00932BFB">
        <w:rPr>
          <w:rFonts w:ascii="Arial" w:hAnsi="Arial" w:cs="Arial"/>
          <w:sz w:val="24"/>
          <w:szCs w:val="24"/>
        </w:rPr>
        <w:t xml:space="preserve"> in/ali 9.</w:t>
      </w:r>
      <w:r w:rsidR="005C69A0" w:rsidRPr="000F4B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5C69A0" w:rsidRPr="000F4BAC">
        <w:rPr>
          <w:rFonts w:ascii="Arial" w:hAnsi="Arial" w:cs="Arial"/>
          <w:sz w:val="24"/>
          <w:szCs w:val="24"/>
        </w:rPr>
        <w:t>azredu</w:t>
      </w:r>
      <w:r w:rsidR="00932BFB">
        <w:rPr>
          <w:rFonts w:ascii="Arial" w:hAnsi="Arial" w:cs="Arial"/>
          <w:sz w:val="24"/>
          <w:szCs w:val="24"/>
        </w:rPr>
        <w:t xml:space="preserve"> </w:t>
      </w:r>
    </w:p>
    <w:p w:rsidR="005C69A0" w:rsidRDefault="00932BFB" w:rsidP="00932B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(obiskuje lahko torej samo eno, dve ali tri leta)</w:t>
      </w:r>
    </w:p>
    <w:p w:rsidR="00932BFB" w:rsidRPr="000F4BAC" w:rsidRDefault="00932BFB" w:rsidP="00932BFB">
      <w:pPr>
        <w:spacing w:after="0"/>
        <w:rPr>
          <w:rFonts w:ascii="Arial" w:hAnsi="Arial" w:cs="Arial"/>
          <w:sz w:val="24"/>
          <w:szCs w:val="24"/>
        </w:rPr>
      </w:pPr>
    </w:p>
    <w:p w:rsidR="000F4BAC" w:rsidRDefault="000F4BAC">
      <w:pPr>
        <w:rPr>
          <w:rFonts w:ascii="Arial" w:hAnsi="Arial" w:cs="Arial"/>
          <w:sz w:val="24"/>
          <w:szCs w:val="24"/>
        </w:rPr>
      </w:pPr>
      <w:r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ŠTEVILO UR:</w:t>
      </w:r>
      <w:r>
        <w:rPr>
          <w:rFonts w:ascii="Arial" w:hAnsi="Arial" w:cs="Arial"/>
          <w:sz w:val="24"/>
          <w:szCs w:val="24"/>
        </w:rPr>
        <w:t xml:space="preserve"> </w:t>
      </w:r>
      <w:r w:rsidR="00680F6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na ura tedensko, letno skupaj 35 ur</w:t>
      </w:r>
    </w:p>
    <w:p w:rsidR="00680F64" w:rsidRDefault="00680F64">
      <w:pPr>
        <w:rPr>
          <w:rFonts w:ascii="Arial" w:hAnsi="Arial" w:cs="Arial"/>
          <w:sz w:val="24"/>
          <w:szCs w:val="24"/>
        </w:rPr>
      </w:pPr>
    </w:p>
    <w:p w:rsidR="005C69A0" w:rsidRPr="00DB6E3B" w:rsidRDefault="000F4BAC">
      <w:pPr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VSEBINE IN CILJI</w:t>
      </w:r>
      <w:r w:rsidR="005C69A0"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0A03A3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nevtralen šolski pristop k svetovnim verstvom</w:t>
      </w:r>
      <w:r w:rsidR="007470DD">
        <w:rPr>
          <w:rFonts w:ascii="Arial" w:hAnsi="Arial" w:cs="Arial"/>
          <w:sz w:val="24"/>
          <w:szCs w:val="24"/>
        </w:rPr>
        <w:t>, odnos</w:t>
      </w:r>
      <w:r w:rsidR="00DF4960">
        <w:rPr>
          <w:rFonts w:ascii="Arial" w:hAnsi="Arial" w:cs="Arial"/>
          <w:sz w:val="24"/>
          <w:szCs w:val="24"/>
        </w:rPr>
        <w:t>om</w:t>
      </w:r>
      <w:r w:rsidR="007470DD">
        <w:rPr>
          <w:rFonts w:ascii="Arial" w:hAnsi="Arial" w:cs="Arial"/>
          <w:sz w:val="24"/>
          <w:szCs w:val="24"/>
        </w:rPr>
        <w:t>, vrednotam, življenju …</w:t>
      </w:r>
    </w:p>
    <w:p w:rsidR="00404B8E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obravnavanje sveta, v katerem živimo in njegove raznolikosti (7. r)</w:t>
      </w:r>
    </w:p>
    <w:p w:rsidR="00404B8E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priprava na dojemanje raznolikosti verstev (7. r)</w:t>
      </w:r>
    </w:p>
    <w:p w:rsidR="00404B8E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soočanje z različnostjo vzorov in vzornikov, nasprotji in sožitjem v svetu (7. r)</w:t>
      </w:r>
    </w:p>
    <w:p w:rsidR="00404B8E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spraševanje po skupnosti, v kateri živimo in posledicah (8. r)</w:t>
      </w:r>
    </w:p>
    <w:p w:rsidR="00404B8E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obravnavanje verskih skupnosti, njihovih vrednot in etike (8. r)</w:t>
      </w:r>
    </w:p>
    <w:p w:rsidR="00680F64" w:rsidRPr="00404B8E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6"/>
          <w:szCs w:val="26"/>
        </w:rPr>
      </w:pPr>
      <w:r w:rsidRPr="00404B8E">
        <w:rPr>
          <w:rFonts w:ascii="Arial" w:hAnsi="Arial" w:cs="Arial"/>
          <w:sz w:val="24"/>
          <w:szCs w:val="24"/>
        </w:rPr>
        <w:t>premlevanje življenjskih tem, kot so družina, vrstniki, spolnost, solidarnost… (8. r)</w:t>
      </w:r>
    </w:p>
    <w:p w:rsidR="00404B8E" w:rsidRPr="007470DD" w:rsidRDefault="00404B8E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položaj osebe, njene odgovornosti v svetu, priprava na avtonomno in odgovorno ravnanje v družbi (9. r)</w:t>
      </w:r>
    </w:p>
    <w:p w:rsidR="007470DD" w:rsidRPr="007470DD" w:rsidRDefault="007470DD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kritična presoja vrednot, pomembnost dialoga, sporazumevanja (9. r)</w:t>
      </w:r>
    </w:p>
    <w:p w:rsidR="007470DD" w:rsidRPr="007470DD" w:rsidRDefault="007470DD" w:rsidP="007470DD">
      <w:pPr>
        <w:pStyle w:val="Odstavekseznama"/>
        <w:numPr>
          <w:ilvl w:val="0"/>
          <w:numId w:val="2"/>
        </w:numPr>
        <w:ind w:right="-2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osredotočanje na vprašanja zahodne civilizacije in z njo povezanega </w:t>
      </w:r>
    </w:p>
    <w:p w:rsidR="007470DD" w:rsidRPr="007470DD" w:rsidRDefault="007470DD" w:rsidP="007470DD">
      <w:pPr>
        <w:pStyle w:val="Odstavekseznama"/>
        <w:ind w:right="-2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>krščanstva (9. r)</w:t>
      </w:r>
    </w:p>
    <w:p w:rsidR="007470DD" w:rsidRPr="00404B8E" w:rsidRDefault="007470DD" w:rsidP="007470DD">
      <w:pPr>
        <w:pStyle w:val="Odstavekseznama"/>
        <w:ind w:right="-286"/>
        <w:rPr>
          <w:rFonts w:ascii="Arial" w:hAnsi="Arial" w:cs="Arial"/>
          <w:sz w:val="26"/>
          <w:szCs w:val="26"/>
        </w:rPr>
      </w:pPr>
    </w:p>
    <w:p w:rsidR="00257730" w:rsidRPr="00DB6E3B" w:rsidRDefault="000F4BAC" w:rsidP="00257730">
      <w:pPr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POSEBNOSTI</w:t>
      </w:r>
      <w:r w:rsidR="00257730"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:</w:t>
      </w:r>
    </w:p>
    <w:p w:rsidR="007470DD" w:rsidRDefault="007470DD" w:rsidP="000F4BA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spoznavanje delovanja človeka v družbi, razprava o vrednotah in drugih življenjskih vprašanjih, iskanje širine in priprava na odgovorno življenje</w:t>
      </w:r>
    </w:p>
    <w:p w:rsidR="000F4BAC" w:rsidRDefault="000F4BAC" w:rsidP="000F4BAC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0F4BAC">
        <w:rPr>
          <w:rFonts w:ascii="Arial" w:hAnsi="Arial" w:cs="Arial"/>
          <w:sz w:val="24"/>
          <w:szCs w:val="24"/>
        </w:rPr>
        <w:t xml:space="preserve">sebine se povezujejo z rednim poukom </w:t>
      </w:r>
      <w:r w:rsidR="007470DD">
        <w:rPr>
          <w:rFonts w:ascii="Arial" w:hAnsi="Arial" w:cs="Arial"/>
          <w:sz w:val="24"/>
          <w:szCs w:val="24"/>
        </w:rPr>
        <w:t>domovinske in državljanske kulture ter etike, pa tudi zgodovine</w:t>
      </w:r>
      <w:r w:rsidRPr="000F4BAC">
        <w:rPr>
          <w:rFonts w:ascii="Arial" w:hAnsi="Arial" w:cs="Arial"/>
          <w:sz w:val="24"/>
          <w:szCs w:val="24"/>
        </w:rPr>
        <w:t>, a ga hkrati poglabljajo tam, kje</w:t>
      </w:r>
      <w:r>
        <w:rPr>
          <w:rFonts w:ascii="Arial" w:hAnsi="Arial" w:cs="Arial"/>
          <w:sz w:val="24"/>
          <w:szCs w:val="24"/>
        </w:rPr>
        <w:t>r</w:t>
      </w:r>
      <w:r w:rsidR="003D2915">
        <w:rPr>
          <w:rFonts w:ascii="Arial" w:hAnsi="Arial" w:cs="Arial"/>
          <w:sz w:val="24"/>
          <w:szCs w:val="24"/>
        </w:rPr>
        <w:t xml:space="preserve"> učenci pokažejo več zanimanja</w:t>
      </w:r>
    </w:p>
    <w:p w:rsidR="00257730" w:rsidRPr="000F4BAC" w:rsidRDefault="000F4BAC" w:rsidP="00257730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257730" w:rsidRPr="000F4BAC">
        <w:rPr>
          <w:rFonts w:ascii="Arial" w:hAnsi="Arial" w:cs="Arial"/>
          <w:sz w:val="24"/>
          <w:szCs w:val="24"/>
        </w:rPr>
        <w:t>kti</w:t>
      </w:r>
      <w:r w:rsidR="00F95BC5" w:rsidRPr="000F4BAC">
        <w:rPr>
          <w:rFonts w:ascii="Arial" w:hAnsi="Arial" w:cs="Arial"/>
          <w:sz w:val="24"/>
          <w:szCs w:val="24"/>
        </w:rPr>
        <w:t xml:space="preserve">vnost učencev v šoli, ustvarjanje, branje zanimivih vsebin, terensko delo, pogovor, igra vlog, delo v računalniški učilnici, obiskovanje zgodovinskih </w:t>
      </w:r>
      <w:r w:rsidR="007470DD">
        <w:rPr>
          <w:rFonts w:ascii="Arial" w:hAnsi="Arial" w:cs="Arial"/>
          <w:sz w:val="24"/>
          <w:szCs w:val="24"/>
        </w:rPr>
        <w:t xml:space="preserve">in drugih </w:t>
      </w:r>
      <w:r w:rsidR="00F95BC5" w:rsidRPr="000F4BAC">
        <w:rPr>
          <w:rFonts w:ascii="Arial" w:hAnsi="Arial" w:cs="Arial"/>
          <w:sz w:val="24"/>
          <w:szCs w:val="24"/>
        </w:rPr>
        <w:t>ustanov</w:t>
      </w:r>
    </w:p>
    <w:p w:rsidR="003D2915" w:rsidRDefault="000F4BAC" w:rsidP="003D291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ocenjuje</w:t>
      </w:r>
      <w:r w:rsidR="00257730" w:rsidRPr="000F4BAC">
        <w:rPr>
          <w:rFonts w:ascii="Arial" w:hAnsi="Arial" w:cs="Arial"/>
          <w:sz w:val="24"/>
          <w:szCs w:val="24"/>
        </w:rPr>
        <w:t xml:space="preserve"> se </w:t>
      </w:r>
      <w:r w:rsidR="00F95BC5" w:rsidRPr="000F4BAC">
        <w:rPr>
          <w:rFonts w:ascii="Arial" w:hAnsi="Arial" w:cs="Arial"/>
          <w:sz w:val="24"/>
          <w:szCs w:val="24"/>
        </w:rPr>
        <w:t xml:space="preserve">aktivnost učencev, projektno delo, ki ga pripravljajo </w:t>
      </w:r>
      <w:r>
        <w:rPr>
          <w:rFonts w:ascii="Arial" w:hAnsi="Arial" w:cs="Arial"/>
          <w:sz w:val="24"/>
          <w:szCs w:val="24"/>
        </w:rPr>
        <w:t xml:space="preserve">sodelovalno </w:t>
      </w:r>
      <w:r w:rsidR="00F95BC5" w:rsidRPr="000F4BAC">
        <w:rPr>
          <w:rFonts w:ascii="Arial" w:hAnsi="Arial" w:cs="Arial"/>
          <w:sz w:val="24"/>
          <w:szCs w:val="24"/>
        </w:rPr>
        <w:t>pri uri izbirnega predmeta</w:t>
      </w:r>
    </w:p>
    <w:p w:rsidR="003D2915" w:rsidRPr="003D2915" w:rsidRDefault="003D2915" w:rsidP="003D2915">
      <w:pPr>
        <w:rPr>
          <w:rFonts w:ascii="Arial" w:hAnsi="Arial" w:cs="Arial"/>
          <w:sz w:val="24"/>
          <w:szCs w:val="24"/>
        </w:rPr>
      </w:pPr>
    </w:p>
    <w:p w:rsidR="003D2915" w:rsidRPr="00DB6E3B" w:rsidRDefault="003D2915" w:rsidP="003D2915">
      <w:pPr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PRIPOMOČKI:</w:t>
      </w:r>
    </w:p>
    <w:p w:rsidR="000F4BAC" w:rsidRDefault="003D2915" w:rsidP="00923075">
      <w:pPr>
        <w:pStyle w:val="Odstavekseznam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učenec potrebuje samo mapo za zbiranje dosežkov in pregled napredka</w:t>
      </w:r>
    </w:p>
    <w:p w:rsidR="00923075" w:rsidRPr="00923075" w:rsidRDefault="00923075" w:rsidP="00923075">
      <w:pPr>
        <w:pStyle w:val="Odstavekseznama"/>
        <w:rPr>
          <w:rFonts w:ascii="Arial" w:hAnsi="Arial" w:cs="Arial"/>
          <w:sz w:val="24"/>
          <w:szCs w:val="24"/>
        </w:rPr>
      </w:pPr>
    </w:p>
    <w:p w:rsidR="005C69A0" w:rsidRPr="000F4BAC" w:rsidRDefault="000F4BAC">
      <w:pPr>
        <w:rPr>
          <w:rFonts w:ascii="Arial" w:hAnsi="Arial" w:cs="Arial"/>
          <w:sz w:val="24"/>
          <w:szCs w:val="24"/>
        </w:rPr>
      </w:pPr>
      <w:r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UČITELJ:</w:t>
      </w:r>
      <w:r>
        <w:rPr>
          <w:rFonts w:ascii="Arial" w:hAnsi="Arial" w:cs="Arial"/>
          <w:sz w:val="24"/>
          <w:szCs w:val="24"/>
        </w:rPr>
        <w:t xml:space="preserve"> Klemen Stepišnik</w:t>
      </w:r>
      <w:r w:rsidR="00680F6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680F64" w:rsidRPr="00DB6E3B">
        <w:rPr>
          <w:rFonts w:ascii="Arial" w:hAnsi="Arial" w:cs="Arial"/>
          <w:b/>
          <w:color w:val="ED7D31" w:themeColor="accent2"/>
          <w:sz w:val="26"/>
          <w:szCs w:val="2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ŠOLSKO LETO:</w:t>
      </w:r>
      <w:r w:rsidR="00680F64">
        <w:rPr>
          <w:rFonts w:ascii="Arial" w:hAnsi="Arial" w:cs="Arial"/>
          <w:sz w:val="24"/>
          <w:szCs w:val="24"/>
        </w:rPr>
        <w:t xml:space="preserve"> 201</w:t>
      </w:r>
      <w:r w:rsidR="003B55AB">
        <w:rPr>
          <w:rFonts w:ascii="Arial" w:hAnsi="Arial" w:cs="Arial"/>
          <w:sz w:val="24"/>
          <w:szCs w:val="24"/>
        </w:rPr>
        <w:t>9</w:t>
      </w:r>
      <w:r w:rsidR="00680F64">
        <w:rPr>
          <w:rFonts w:ascii="Arial" w:hAnsi="Arial" w:cs="Arial"/>
          <w:sz w:val="24"/>
          <w:szCs w:val="24"/>
        </w:rPr>
        <w:t>/</w:t>
      </w:r>
      <w:r w:rsidR="003B55AB">
        <w:rPr>
          <w:rFonts w:ascii="Arial" w:hAnsi="Arial" w:cs="Arial"/>
          <w:sz w:val="24"/>
          <w:szCs w:val="24"/>
        </w:rPr>
        <w:t>20</w:t>
      </w:r>
      <w:bookmarkStart w:id="0" w:name="_GoBack"/>
      <w:bookmarkEnd w:id="0"/>
    </w:p>
    <w:sectPr w:rsidR="005C69A0" w:rsidRPr="000F4BAC" w:rsidSect="0092307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23966"/>
    <w:multiLevelType w:val="hybridMultilevel"/>
    <w:tmpl w:val="54E2CA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82A49"/>
    <w:multiLevelType w:val="hybridMultilevel"/>
    <w:tmpl w:val="E1168B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9302E"/>
    <w:multiLevelType w:val="hybridMultilevel"/>
    <w:tmpl w:val="50BEF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0"/>
    <w:rsid w:val="000A03A3"/>
    <w:rsid w:val="000F4BAC"/>
    <w:rsid w:val="0011115D"/>
    <w:rsid w:val="00257730"/>
    <w:rsid w:val="00291846"/>
    <w:rsid w:val="0030027B"/>
    <w:rsid w:val="003B55AB"/>
    <w:rsid w:val="003B70A4"/>
    <w:rsid w:val="003D2915"/>
    <w:rsid w:val="00404B8E"/>
    <w:rsid w:val="005C69A0"/>
    <w:rsid w:val="00680F64"/>
    <w:rsid w:val="007470DD"/>
    <w:rsid w:val="00834062"/>
    <w:rsid w:val="008D7B14"/>
    <w:rsid w:val="00923075"/>
    <w:rsid w:val="00932BFB"/>
    <w:rsid w:val="00990D29"/>
    <w:rsid w:val="00DB6E3B"/>
    <w:rsid w:val="00DF4960"/>
    <w:rsid w:val="00F9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3519"/>
  <w15:docId w15:val="{0B9E0080-B9C9-4F82-B6AD-3E6B4E6F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1B4F586</Template>
  <TotalTime>32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Klemen Stepišnik</dc:creator>
  <cp:lastModifiedBy>Klemen Stepišnik</cp:lastModifiedBy>
  <cp:revision>10</cp:revision>
  <cp:lastPrinted>2017-03-22T13:05:00Z</cp:lastPrinted>
  <dcterms:created xsi:type="dcterms:W3CDTF">2017-03-20T12:50:00Z</dcterms:created>
  <dcterms:modified xsi:type="dcterms:W3CDTF">2019-03-15T08:01:00Z</dcterms:modified>
</cp:coreProperties>
</file>