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5" w:rsidRDefault="0099383A">
      <w:pPr>
        <w:rPr>
          <w:rFonts w:ascii="Arial" w:hAnsi="Arial" w:cs="Arial"/>
          <w:b/>
          <w:sz w:val="32"/>
          <w:szCs w:val="32"/>
        </w:rPr>
      </w:pPr>
      <w:r w:rsidRPr="00FC5B37">
        <w:rPr>
          <w:rFonts w:ascii="Arial" w:hAnsi="Arial" w:cs="Arial"/>
          <w:b/>
          <w:sz w:val="32"/>
          <w:szCs w:val="32"/>
        </w:rPr>
        <w:t xml:space="preserve">Seznam </w:t>
      </w:r>
      <w:r w:rsidRPr="00D106AF">
        <w:rPr>
          <w:rFonts w:ascii="Arial" w:hAnsi="Arial" w:cs="Arial"/>
          <w:b/>
          <w:color w:val="FF0000"/>
          <w:sz w:val="32"/>
          <w:szCs w:val="32"/>
          <w:u w:val="single"/>
        </w:rPr>
        <w:t>ponujenih</w:t>
      </w:r>
      <w:r w:rsidRPr="00D106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E15E6" w:rsidRPr="00D106AF">
        <w:rPr>
          <w:rFonts w:ascii="Arial" w:hAnsi="Arial" w:cs="Arial"/>
          <w:b/>
          <w:color w:val="FF0000"/>
          <w:sz w:val="32"/>
          <w:szCs w:val="32"/>
          <w:u w:val="single"/>
        </w:rPr>
        <w:t>obveznih</w:t>
      </w:r>
      <w:r w:rsidR="00BE15E6">
        <w:rPr>
          <w:rFonts w:ascii="Arial" w:hAnsi="Arial" w:cs="Arial"/>
          <w:b/>
          <w:sz w:val="32"/>
          <w:szCs w:val="32"/>
        </w:rPr>
        <w:t xml:space="preserve"> </w:t>
      </w:r>
      <w:r w:rsidRPr="00FC5B37">
        <w:rPr>
          <w:rFonts w:ascii="Arial" w:hAnsi="Arial" w:cs="Arial"/>
          <w:b/>
          <w:sz w:val="32"/>
          <w:szCs w:val="32"/>
        </w:rPr>
        <w:t>izb</w:t>
      </w:r>
      <w:r w:rsidR="0099082C" w:rsidRPr="00FC5B37">
        <w:rPr>
          <w:rFonts w:ascii="Arial" w:hAnsi="Arial" w:cs="Arial"/>
          <w:b/>
          <w:sz w:val="32"/>
          <w:szCs w:val="32"/>
        </w:rPr>
        <w:t>irnih predmetov – IP za 7., 8.</w:t>
      </w:r>
      <w:r w:rsidR="003E4611" w:rsidRPr="00FC5B37">
        <w:rPr>
          <w:rFonts w:ascii="Arial" w:hAnsi="Arial" w:cs="Arial"/>
          <w:b/>
          <w:sz w:val="32"/>
          <w:szCs w:val="32"/>
        </w:rPr>
        <w:t xml:space="preserve"> </w:t>
      </w:r>
      <w:r w:rsidR="0099082C" w:rsidRPr="00FC5B37">
        <w:rPr>
          <w:rFonts w:ascii="Arial" w:hAnsi="Arial" w:cs="Arial"/>
          <w:b/>
          <w:sz w:val="32"/>
          <w:szCs w:val="32"/>
        </w:rPr>
        <w:t>i</w:t>
      </w:r>
      <w:r w:rsidR="0030496F">
        <w:rPr>
          <w:rFonts w:ascii="Arial" w:hAnsi="Arial" w:cs="Arial"/>
          <w:b/>
          <w:sz w:val="32"/>
          <w:szCs w:val="32"/>
        </w:rPr>
        <w:t>n 9. razred – 2016</w:t>
      </w:r>
      <w:r w:rsidR="00AA22B4">
        <w:rPr>
          <w:rFonts w:ascii="Arial" w:hAnsi="Arial" w:cs="Arial"/>
          <w:b/>
          <w:sz w:val="32"/>
          <w:szCs w:val="32"/>
        </w:rPr>
        <w:t>/</w:t>
      </w:r>
      <w:r w:rsidR="0030496F">
        <w:rPr>
          <w:rFonts w:ascii="Arial" w:hAnsi="Arial" w:cs="Arial"/>
          <w:b/>
          <w:sz w:val="32"/>
          <w:szCs w:val="32"/>
        </w:rPr>
        <w:t>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9"/>
        <w:gridCol w:w="841"/>
        <w:gridCol w:w="840"/>
        <w:gridCol w:w="763"/>
        <w:gridCol w:w="4531"/>
        <w:gridCol w:w="840"/>
        <w:gridCol w:w="841"/>
        <w:gridCol w:w="779"/>
      </w:tblGrid>
      <w:tr w:rsidR="0099383A" w:rsidTr="0099082C">
        <w:tc>
          <w:tcPr>
            <w:tcW w:w="4644" w:type="dxa"/>
          </w:tcPr>
          <w:p w:rsidR="0099383A" w:rsidRPr="0099082C" w:rsidRDefault="009938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Družboslovno humanistični</w:t>
            </w:r>
          </w:p>
          <w:p w:rsidR="0099082C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7.r</w:t>
            </w:r>
          </w:p>
        </w:tc>
        <w:tc>
          <w:tcPr>
            <w:tcW w:w="85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8.r</w:t>
            </w:r>
          </w:p>
        </w:tc>
        <w:tc>
          <w:tcPr>
            <w:tcW w:w="77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9.r</w:t>
            </w:r>
          </w:p>
        </w:tc>
        <w:tc>
          <w:tcPr>
            <w:tcW w:w="4617" w:type="dxa"/>
          </w:tcPr>
          <w:p w:rsidR="0099383A" w:rsidRPr="0099082C" w:rsidRDefault="009938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Naravoslovno tehnični</w:t>
            </w:r>
          </w:p>
        </w:tc>
        <w:tc>
          <w:tcPr>
            <w:tcW w:w="850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7.r</w:t>
            </w:r>
          </w:p>
        </w:tc>
        <w:tc>
          <w:tcPr>
            <w:tcW w:w="851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8.r</w:t>
            </w:r>
          </w:p>
        </w:tc>
        <w:tc>
          <w:tcPr>
            <w:tcW w:w="787" w:type="dxa"/>
          </w:tcPr>
          <w:p w:rsidR="0099383A" w:rsidRPr="0099082C" w:rsidRDefault="009908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082C">
              <w:rPr>
                <w:rFonts w:ascii="Arial" w:hAnsi="Arial" w:cs="Arial"/>
                <w:b/>
                <w:sz w:val="28"/>
                <w:szCs w:val="28"/>
              </w:rPr>
              <w:t>9.r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</w:t>
            </w:r>
          </w:p>
        </w:tc>
        <w:tc>
          <w:tcPr>
            <w:tcW w:w="851" w:type="dxa"/>
          </w:tcPr>
          <w:p w:rsidR="007F157F" w:rsidRPr="007C7906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7C790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F157F" w:rsidRPr="006C6419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6C641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6C6419" w:rsidRDefault="007F157F" w:rsidP="00AD44AB">
            <w:pPr>
              <w:rPr>
                <w:rFonts w:ascii="Arial" w:hAnsi="Arial" w:cs="Arial"/>
                <w:sz w:val="20"/>
                <w:szCs w:val="20"/>
              </w:rPr>
            </w:pPr>
            <w:r w:rsidRPr="006C641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100965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>Šport: Šport za sprostitev (enoletni)</w:t>
            </w:r>
          </w:p>
        </w:tc>
        <w:tc>
          <w:tcPr>
            <w:tcW w:w="850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II</w:t>
            </w:r>
          </w:p>
        </w:tc>
        <w:tc>
          <w:tcPr>
            <w:tcW w:w="851" w:type="dxa"/>
          </w:tcPr>
          <w:p w:rsidR="007F157F" w:rsidRPr="007C7906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6C6419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6C641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6C6419" w:rsidRDefault="007F157F" w:rsidP="0022288F">
            <w:pPr>
              <w:rPr>
                <w:rFonts w:ascii="Arial" w:hAnsi="Arial" w:cs="Arial"/>
                <w:sz w:val="20"/>
                <w:szCs w:val="20"/>
              </w:rPr>
            </w:pPr>
            <w:r w:rsidRPr="006C641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100965" w:rsidRDefault="007F157F">
            <w:pPr>
              <w:rPr>
                <w:rFonts w:ascii="Arial" w:hAnsi="Arial" w:cs="Arial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>Šport:  Šport za zdravje (enoletni)</w:t>
            </w:r>
          </w:p>
        </w:tc>
        <w:tc>
          <w:tcPr>
            <w:tcW w:w="850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 w:rsidP="00A44C7E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Nemščina III</w:t>
            </w:r>
          </w:p>
        </w:tc>
        <w:tc>
          <w:tcPr>
            <w:tcW w:w="851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7F157F" w:rsidRPr="00E126A9" w:rsidRDefault="007F157F" w:rsidP="00661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30496F" w:rsidRDefault="007F157F" w:rsidP="00B574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0965">
              <w:rPr>
                <w:rFonts w:ascii="Arial" w:hAnsi="Arial" w:cs="Arial"/>
                <w:sz w:val="20"/>
                <w:szCs w:val="20"/>
              </w:rPr>
              <w:t xml:space="preserve">Šport: Izbrani šport  </w:t>
            </w:r>
            <w:r w:rsidRPr="007F157F">
              <w:rPr>
                <w:rFonts w:ascii="Arial" w:hAnsi="Arial" w:cs="Arial"/>
                <w:sz w:val="14"/>
                <w:szCs w:val="14"/>
              </w:rPr>
              <w:t>(nogomet, košarka)-enoletni</w:t>
            </w:r>
          </w:p>
        </w:tc>
        <w:tc>
          <w:tcPr>
            <w:tcW w:w="850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7F157F" w:rsidRDefault="007F157F" w:rsidP="00B57440">
            <w:pPr>
              <w:rPr>
                <w:rFonts w:ascii="Arial" w:hAnsi="Arial" w:cs="Arial"/>
                <w:sz w:val="20"/>
                <w:szCs w:val="20"/>
              </w:rPr>
            </w:pPr>
            <w:r w:rsidRPr="007F15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c>
          <w:tcPr>
            <w:tcW w:w="4644" w:type="dxa"/>
          </w:tcPr>
          <w:p w:rsidR="007F157F" w:rsidRPr="00025794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>Francoščina II (triletni)</w:t>
            </w:r>
          </w:p>
        </w:tc>
        <w:tc>
          <w:tcPr>
            <w:tcW w:w="851" w:type="dxa"/>
          </w:tcPr>
          <w:p w:rsidR="007F157F" w:rsidRPr="00E126A9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E126A9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  <w:r w:rsidRPr="00E126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E126A9" w:rsidRDefault="007F157F" w:rsidP="00A7044C">
            <w:pPr>
              <w:rPr>
                <w:rFonts w:ascii="Arial" w:hAnsi="Arial" w:cs="Arial"/>
                <w:sz w:val="20"/>
                <w:szCs w:val="20"/>
              </w:rPr>
            </w:pPr>
            <w:r w:rsidRPr="00E126A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30496F" w:rsidRDefault="007F157F" w:rsidP="00A112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1557">
              <w:rPr>
                <w:rFonts w:ascii="Arial" w:hAnsi="Arial" w:cs="Arial"/>
                <w:sz w:val="20"/>
                <w:szCs w:val="20"/>
              </w:rPr>
              <w:t>Astronomija: Daljnogledi in planeti (enoletni)</w:t>
            </w:r>
          </w:p>
        </w:tc>
        <w:tc>
          <w:tcPr>
            <w:tcW w:w="850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7F157F" w:rsidRPr="00D14285" w:rsidRDefault="007F157F" w:rsidP="00A11261">
            <w:pPr>
              <w:rPr>
                <w:rFonts w:ascii="Arial" w:hAnsi="Arial" w:cs="Arial"/>
                <w:sz w:val="20"/>
                <w:szCs w:val="20"/>
              </w:rPr>
            </w:pPr>
            <w:r w:rsidRPr="00D142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F157F" w:rsidTr="0099082C">
        <w:trPr>
          <w:trHeight w:val="192"/>
        </w:trPr>
        <w:tc>
          <w:tcPr>
            <w:tcW w:w="4644" w:type="dxa"/>
          </w:tcPr>
          <w:p w:rsidR="007F157F" w:rsidRPr="0030496F" w:rsidRDefault="007F157F" w:rsidP="00BD2E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5794">
              <w:rPr>
                <w:rFonts w:ascii="Arial" w:hAnsi="Arial" w:cs="Arial"/>
                <w:sz w:val="20"/>
                <w:szCs w:val="20"/>
              </w:rPr>
              <w:t xml:space="preserve">Španščina II </w:t>
            </w:r>
            <w:r w:rsidRPr="00025794">
              <w:rPr>
                <w:rFonts w:ascii="Arial" w:hAnsi="Arial" w:cs="Arial"/>
                <w:sz w:val="18"/>
                <w:szCs w:val="18"/>
              </w:rPr>
              <w:t>(pogoj Španščina I oz. predznanje)</w:t>
            </w:r>
          </w:p>
        </w:tc>
        <w:tc>
          <w:tcPr>
            <w:tcW w:w="851" w:type="dxa"/>
          </w:tcPr>
          <w:p w:rsidR="007F157F" w:rsidRPr="0020395C" w:rsidRDefault="007F157F" w:rsidP="00BD2E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57F" w:rsidRPr="00D106AF" w:rsidRDefault="007F157F" w:rsidP="00BD2E4B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7F157F" w:rsidRPr="00D106AF" w:rsidRDefault="007F157F" w:rsidP="00BD2E4B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7F157F" w:rsidRPr="00B11543" w:rsidRDefault="007F157F" w:rsidP="00CC0E26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 Urejanje besedil (enoletni)</w:t>
            </w:r>
          </w:p>
        </w:tc>
        <w:tc>
          <w:tcPr>
            <w:tcW w:w="850" w:type="dxa"/>
          </w:tcPr>
          <w:p w:rsidR="007F157F" w:rsidRPr="000136D8" w:rsidRDefault="007F157F" w:rsidP="00CC0E26">
            <w:pPr>
              <w:rPr>
                <w:rFonts w:ascii="Arial" w:hAnsi="Arial" w:cs="Arial"/>
                <w:sz w:val="20"/>
                <w:szCs w:val="20"/>
              </w:rPr>
            </w:pPr>
            <w:r w:rsidRPr="000136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157F" w:rsidRPr="000136D8" w:rsidRDefault="007F157F" w:rsidP="00FC52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7F157F" w:rsidRPr="000136D8" w:rsidRDefault="007F1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</w:tcPr>
          <w:p w:rsidR="00B3365B" w:rsidRPr="00B11543" w:rsidRDefault="00B3365B" w:rsidP="00D71D0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 (triletni, lahko krajši)</w:t>
            </w:r>
          </w:p>
        </w:tc>
        <w:tc>
          <w:tcPr>
            <w:tcW w:w="851" w:type="dxa"/>
          </w:tcPr>
          <w:p w:rsidR="00B3365B" w:rsidRPr="00B11543" w:rsidRDefault="00B3365B" w:rsidP="00D71D0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99513E" w:rsidRDefault="00B3365B" w:rsidP="00A3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99513E" w:rsidRDefault="00B3365B" w:rsidP="00A3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D77F65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Multimedija (enoletni)</w:t>
            </w:r>
          </w:p>
        </w:tc>
        <w:tc>
          <w:tcPr>
            <w:tcW w:w="850" w:type="dxa"/>
          </w:tcPr>
          <w:p w:rsidR="00B3365B" w:rsidRPr="000136D8" w:rsidRDefault="00B3365B" w:rsidP="00D77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0136D8" w:rsidRDefault="00B3365B" w:rsidP="00BD3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0136D8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II (triletni, lahko krajši)</w:t>
            </w:r>
          </w:p>
        </w:tc>
        <w:tc>
          <w:tcPr>
            <w:tcW w:w="851" w:type="dxa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B11543" w:rsidRDefault="00B3365B" w:rsidP="00EF47C9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E126A9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Računalništvo: Računalniška omrežja (enoletni)</w:t>
            </w:r>
          </w:p>
        </w:tc>
        <w:tc>
          <w:tcPr>
            <w:tcW w:w="850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0136D8" w:rsidRDefault="00B3365B" w:rsidP="00296D27">
            <w:pPr>
              <w:rPr>
                <w:rFonts w:ascii="Arial" w:hAnsi="Arial" w:cs="Arial"/>
                <w:sz w:val="20"/>
                <w:szCs w:val="20"/>
              </w:rPr>
            </w:pPr>
            <w:r w:rsidRPr="000136D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0806AE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Verstva in etika III (triletni, lahko krajši)</w:t>
            </w:r>
          </w:p>
        </w:tc>
        <w:tc>
          <w:tcPr>
            <w:tcW w:w="851" w:type="dxa"/>
          </w:tcPr>
          <w:p w:rsidR="00B3365B" w:rsidRPr="00B11543" w:rsidRDefault="00B3365B" w:rsidP="0008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B11543" w:rsidRDefault="00B3365B" w:rsidP="00080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B11543" w:rsidRDefault="00B3365B" w:rsidP="000806AE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30496F" w:rsidRDefault="00B3365B" w:rsidP="00CE77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3EDC">
              <w:rPr>
                <w:rFonts w:ascii="Arial" w:hAnsi="Arial" w:cs="Arial"/>
                <w:sz w:val="20"/>
                <w:szCs w:val="20"/>
              </w:rPr>
              <w:t>Šah: Šahovske osnove (triletni, lahko krajši)</w:t>
            </w:r>
          </w:p>
        </w:tc>
        <w:tc>
          <w:tcPr>
            <w:tcW w:w="850" w:type="dxa"/>
          </w:tcPr>
          <w:p w:rsidR="00B3365B" w:rsidRPr="00FF4D0C" w:rsidRDefault="00B3365B" w:rsidP="00CE771C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B3365B" w:rsidRPr="00FF4D0C" w:rsidRDefault="00B3365B" w:rsidP="00CE771C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FF4D0C" w:rsidRDefault="00B3365B" w:rsidP="00CE771C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9F5D4D" w:rsidRDefault="00B3365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9F5D4D">
              <w:rPr>
                <w:rFonts w:ascii="Arial" w:hAnsi="Arial" w:cs="Arial"/>
                <w:sz w:val="20"/>
                <w:szCs w:val="20"/>
              </w:rPr>
              <w:t>Slovenščina: Šolsko novinarstvo (enoletni)</w:t>
            </w:r>
          </w:p>
        </w:tc>
        <w:tc>
          <w:tcPr>
            <w:tcW w:w="851" w:type="dxa"/>
          </w:tcPr>
          <w:p w:rsidR="00B3365B" w:rsidRPr="00D106AF" w:rsidRDefault="00B3365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D106AF" w:rsidRDefault="00B3365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D106AF" w:rsidRDefault="00B3365B" w:rsidP="009F06E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BF3DCF" w:rsidRDefault="00B3365B" w:rsidP="00072832">
            <w:pPr>
              <w:rPr>
                <w:rFonts w:ascii="Arial" w:hAnsi="Arial" w:cs="Arial"/>
                <w:sz w:val="20"/>
                <w:szCs w:val="20"/>
              </w:rPr>
            </w:pPr>
            <w:r w:rsidRPr="00BF3DCF">
              <w:rPr>
                <w:rFonts w:ascii="Arial" w:hAnsi="Arial" w:cs="Arial"/>
                <w:sz w:val="20"/>
                <w:szCs w:val="20"/>
              </w:rPr>
              <w:t>Obdelava gradiv: Les (enoletni)</w:t>
            </w:r>
          </w:p>
        </w:tc>
        <w:tc>
          <w:tcPr>
            <w:tcW w:w="850" w:type="dxa"/>
          </w:tcPr>
          <w:p w:rsidR="00B3365B" w:rsidRPr="00860E7F" w:rsidRDefault="00B3365B" w:rsidP="00072832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B3365B" w:rsidRPr="00860E7F" w:rsidRDefault="00B3365B" w:rsidP="00072832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860E7F" w:rsidRDefault="00B3365B" w:rsidP="00072832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9F5D4D" w:rsidRDefault="00B3365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9F5D4D">
              <w:rPr>
                <w:rFonts w:ascii="Arial" w:hAnsi="Arial" w:cs="Arial"/>
                <w:sz w:val="20"/>
                <w:szCs w:val="20"/>
              </w:rPr>
              <w:t>Gledališki klub (enoletni)</w:t>
            </w:r>
          </w:p>
        </w:tc>
        <w:tc>
          <w:tcPr>
            <w:tcW w:w="851" w:type="dxa"/>
          </w:tcPr>
          <w:p w:rsidR="00B3365B" w:rsidRPr="00D106AF" w:rsidRDefault="00B3365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D106AF" w:rsidRDefault="00B3365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D106AF" w:rsidRDefault="00B3365B" w:rsidP="00A07518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BF3DCF" w:rsidRDefault="00B3365B" w:rsidP="001C4645">
            <w:pPr>
              <w:rPr>
                <w:rFonts w:ascii="Arial" w:hAnsi="Arial" w:cs="Arial"/>
                <w:sz w:val="20"/>
                <w:szCs w:val="20"/>
              </w:rPr>
            </w:pPr>
            <w:r w:rsidRPr="00BF3DCF">
              <w:rPr>
                <w:rFonts w:ascii="Arial" w:hAnsi="Arial" w:cs="Arial"/>
                <w:sz w:val="20"/>
                <w:szCs w:val="20"/>
              </w:rPr>
              <w:t>Obdelava gradiv: Umetne mase (enoletni)</w:t>
            </w:r>
          </w:p>
        </w:tc>
        <w:tc>
          <w:tcPr>
            <w:tcW w:w="850" w:type="dxa"/>
          </w:tcPr>
          <w:p w:rsidR="00B3365B" w:rsidRPr="00860E7F" w:rsidRDefault="00B3365B" w:rsidP="001C4645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B3365B" w:rsidRPr="00860E7F" w:rsidRDefault="00B3365B" w:rsidP="001C4645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860E7F" w:rsidRDefault="00B3365B" w:rsidP="001C4645">
            <w:pPr>
              <w:rPr>
                <w:rFonts w:ascii="Arial" w:hAnsi="Arial" w:cs="Arial"/>
                <w:sz w:val="20"/>
                <w:szCs w:val="20"/>
              </w:rPr>
            </w:pPr>
            <w:r w:rsidRPr="00860E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8F276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1 (v 7. razredu)</w:t>
            </w:r>
          </w:p>
        </w:tc>
        <w:tc>
          <w:tcPr>
            <w:tcW w:w="851" w:type="dxa"/>
          </w:tcPr>
          <w:p w:rsidR="00B3365B" w:rsidRPr="00B11543" w:rsidRDefault="00B3365B" w:rsidP="008F276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D106AF" w:rsidRDefault="00B3365B" w:rsidP="0097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972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7E71B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Kemija: Poskusi v kemiji (enoletni)</w:t>
            </w:r>
          </w:p>
        </w:tc>
        <w:tc>
          <w:tcPr>
            <w:tcW w:w="850" w:type="dxa"/>
          </w:tcPr>
          <w:p w:rsidR="00B3365B" w:rsidRPr="001C473A" w:rsidRDefault="00B3365B" w:rsidP="007E7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1C473A" w:rsidRDefault="00B3365B" w:rsidP="007E71BB">
            <w:pPr>
              <w:rPr>
                <w:rFonts w:ascii="Arial" w:hAnsi="Arial" w:cs="Arial"/>
                <w:sz w:val="20"/>
                <w:szCs w:val="20"/>
              </w:rPr>
            </w:pPr>
            <w:r w:rsidRPr="001C47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860E7F" w:rsidRDefault="00B3365B" w:rsidP="002C0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26140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2 (v 8. razredu)</w:t>
            </w:r>
          </w:p>
        </w:tc>
        <w:tc>
          <w:tcPr>
            <w:tcW w:w="851" w:type="dxa"/>
          </w:tcPr>
          <w:p w:rsidR="00B3365B" w:rsidRPr="00B11543" w:rsidRDefault="00B3365B" w:rsidP="00261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B11543" w:rsidRDefault="00B3365B" w:rsidP="00261402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B11543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B11543" w:rsidRDefault="00B3365B" w:rsidP="00111C2C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Kemija: Kemija v življenju (v 9. razredu)</w:t>
            </w:r>
          </w:p>
        </w:tc>
        <w:tc>
          <w:tcPr>
            <w:tcW w:w="850" w:type="dxa"/>
          </w:tcPr>
          <w:p w:rsidR="00B3365B" w:rsidRPr="001C473A" w:rsidRDefault="00B3365B" w:rsidP="0011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1C473A" w:rsidRDefault="00B3365B" w:rsidP="00111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1C473A" w:rsidRDefault="00B3365B" w:rsidP="00111C2C">
            <w:pPr>
              <w:rPr>
                <w:rFonts w:ascii="Arial" w:hAnsi="Arial" w:cs="Arial"/>
                <w:sz w:val="20"/>
                <w:szCs w:val="20"/>
              </w:rPr>
            </w:pPr>
            <w:r w:rsidRPr="001C47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F717B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Likovno snovanje 3 (v 9. razredu)</w:t>
            </w:r>
          </w:p>
        </w:tc>
        <w:tc>
          <w:tcPr>
            <w:tcW w:w="851" w:type="dxa"/>
          </w:tcPr>
          <w:p w:rsidR="00B3365B" w:rsidRPr="00B11543" w:rsidRDefault="00B3365B" w:rsidP="00F71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B11543" w:rsidRDefault="00B3365B" w:rsidP="00F71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B11543" w:rsidRDefault="00B3365B" w:rsidP="00F717BB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30496F" w:rsidRDefault="00B3365B" w:rsidP="00F973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Prehrana: Sodobna priprava hrane (enoletni)</w:t>
            </w:r>
          </w:p>
        </w:tc>
        <w:tc>
          <w:tcPr>
            <w:tcW w:w="850" w:type="dxa"/>
          </w:tcPr>
          <w:p w:rsidR="00B3365B" w:rsidRPr="00FF4D0C" w:rsidRDefault="00B3365B" w:rsidP="00F9738F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B3365B" w:rsidRPr="00FF4D0C" w:rsidRDefault="00B3365B" w:rsidP="00F9738F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7" w:type="dxa"/>
          </w:tcPr>
          <w:p w:rsidR="00B3365B" w:rsidRPr="00FF4D0C" w:rsidRDefault="00B3365B" w:rsidP="00F9738F">
            <w:pPr>
              <w:rPr>
                <w:rFonts w:ascii="Arial" w:hAnsi="Arial" w:cs="Arial"/>
                <w:sz w:val="20"/>
                <w:szCs w:val="20"/>
              </w:rPr>
            </w:pPr>
            <w:r w:rsidRPr="00FF4D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B11543" w:rsidRDefault="00B3365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Turistična vzgoja (enoletni)</w:t>
            </w:r>
          </w:p>
        </w:tc>
        <w:tc>
          <w:tcPr>
            <w:tcW w:w="851" w:type="dxa"/>
          </w:tcPr>
          <w:p w:rsidR="00B3365B" w:rsidRPr="00B11543" w:rsidRDefault="00B3365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B11543" w:rsidRDefault="00B3365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B11543" w:rsidRDefault="00B3365B" w:rsidP="002E45B4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30496F" w:rsidRDefault="00B3365B" w:rsidP="00AE02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FF4D0C" w:rsidRDefault="00B3365B" w:rsidP="00AE0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FF4D0C" w:rsidRDefault="00B3365B" w:rsidP="00AE02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FF4D0C" w:rsidRDefault="00B3365B" w:rsidP="00AE02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2A1557" w:rsidRDefault="00B3365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2A1557">
              <w:rPr>
                <w:rFonts w:ascii="Arial" w:hAnsi="Arial" w:cs="Arial"/>
                <w:sz w:val="20"/>
                <w:szCs w:val="20"/>
              </w:rPr>
              <w:t>Vzgoja za medije: Televizija (enoletni)</w:t>
            </w:r>
          </w:p>
        </w:tc>
        <w:tc>
          <w:tcPr>
            <w:tcW w:w="851" w:type="dxa"/>
          </w:tcPr>
          <w:p w:rsidR="00B3365B" w:rsidRPr="00D106AF" w:rsidRDefault="00B3365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3365B" w:rsidRPr="00D106AF" w:rsidRDefault="00B3365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0" w:type="dxa"/>
          </w:tcPr>
          <w:p w:rsidR="00B3365B" w:rsidRPr="00D106AF" w:rsidRDefault="00B3365B" w:rsidP="00ED756E">
            <w:pPr>
              <w:rPr>
                <w:rFonts w:ascii="Arial" w:hAnsi="Arial" w:cs="Arial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7A7419" w:rsidRDefault="00B3365B" w:rsidP="000D0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 w:rsidP="000D0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 w:rsidP="000D0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 w:rsidP="000D0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2A1557" w:rsidRDefault="00B3365B" w:rsidP="0025676F">
            <w:pPr>
              <w:rPr>
                <w:rFonts w:ascii="Arial" w:hAnsi="Arial" w:cs="Arial"/>
                <w:sz w:val="20"/>
                <w:szCs w:val="20"/>
              </w:rPr>
            </w:pPr>
            <w:r w:rsidRPr="002A1557">
              <w:rPr>
                <w:rFonts w:ascii="Arial" w:hAnsi="Arial" w:cs="Arial"/>
                <w:sz w:val="20"/>
                <w:szCs w:val="20"/>
              </w:rPr>
              <w:t xml:space="preserve">Filozofija za otroke: Jaz in drugi (enoletni) </w:t>
            </w:r>
          </w:p>
        </w:tc>
        <w:tc>
          <w:tcPr>
            <w:tcW w:w="851" w:type="dxa"/>
          </w:tcPr>
          <w:p w:rsidR="00B3365B" w:rsidRPr="00D106AF" w:rsidRDefault="00B3365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D106AF" w:rsidRDefault="00B3365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2567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06A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7A7419" w:rsidRDefault="00B3365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 w:rsidP="00D11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30496F" w:rsidRDefault="00B3365B" w:rsidP="007537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Retorika (samo v 9. razredu)</w:t>
            </w:r>
          </w:p>
        </w:tc>
        <w:tc>
          <w:tcPr>
            <w:tcW w:w="851" w:type="dxa"/>
          </w:tcPr>
          <w:p w:rsidR="00B3365B" w:rsidRPr="00D106AF" w:rsidRDefault="00B3365B" w:rsidP="00753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D106AF" w:rsidRDefault="00B3365B" w:rsidP="00753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7537AC">
            <w:pPr>
              <w:rPr>
                <w:rFonts w:ascii="Arial" w:hAnsi="Arial" w:cs="Arial"/>
                <w:sz w:val="20"/>
                <w:szCs w:val="20"/>
              </w:rPr>
            </w:pPr>
            <w:r w:rsidRPr="00B1154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30496F" w:rsidRDefault="00B3365B" w:rsidP="008B55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D106AF" w:rsidRDefault="00B3365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D106AF" w:rsidRDefault="00B3365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8B5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2A1557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D106AF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D106AF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5B" w:rsidTr="0099082C">
        <w:tc>
          <w:tcPr>
            <w:tcW w:w="4644" w:type="dxa"/>
            <w:shd w:val="clear" w:color="auto" w:fill="FFFFFF" w:themeFill="background1"/>
          </w:tcPr>
          <w:p w:rsidR="00B3365B" w:rsidRPr="002A1557" w:rsidRDefault="00B3365B" w:rsidP="00662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D106AF" w:rsidRDefault="00B3365B" w:rsidP="006629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D106AF" w:rsidRDefault="00B3365B" w:rsidP="006629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B3365B" w:rsidRPr="00D106AF" w:rsidRDefault="00B3365B" w:rsidP="006629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1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B3365B" w:rsidRPr="007A7419" w:rsidRDefault="00B33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65B" w:rsidRDefault="00B3365B">
      <w:pPr>
        <w:rPr>
          <w:rFonts w:ascii="Arial" w:hAnsi="Arial" w:cs="Arial"/>
        </w:rPr>
      </w:pPr>
    </w:p>
    <w:p w:rsidR="003E4611" w:rsidRPr="00BE15E6" w:rsidRDefault="00B5466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4611" w:rsidRPr="00BE15E6" w:rsidRDefault="008F04F8">
      <w:pPr>
        <w:rPr>
          <w:rFonts w:ascii="Arial" w:hAnsi="Arial" w:cs="Arial"/>
        </w:rPr>
      </w:pP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Pr="00BE15E6">
        <w:rPr>
          <w:rFonts w:ascii="Arial" w:hAnsi="Arial" w:cs="Arial"/>
        </w:rPr>
        <w:tab/>
      </w:r>
      <w:r w:rsidR="00B54661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sectPr w:rsidR="003E4611" w:rsidRPr="00BE15E6" w:rsidSect="00B11543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DA4"/>
    <w:multiLevelType w:val="hybridMultilevel"/>
    <w:tmpl w:val="FB06A3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A"/>
    <w:rsid w:val="000136D8"/>
    <w:rsid w:val="00025794"/>
    <w:rsid w:val="00063F53"/>
    <w:rsid w:val="000702BE"/>
    <w:rsid w:val="000C6553"/>
    <w:rsid w:val="00100965"/>
    <w:rsid w:val="001C473A"/>
    <w:rsid w:val="0020395C"/>
    <w:rsid w:val="00256FAB"/>
    <w:rsid w:val="002A1557"/>
    <w:rsid w:val="002C30B9"/>
    <w:rsid w:val="002D203B"/>
    <w:rsid w:val="0030496F"/>
    <w:rsid w:val="00307F5A"/>
    <w:rsid w:val="0031476A"/>
    <w:rsid w:val="00317FDE"/>
    <w:rsid w:val="00332862"/>
    <w:rsid w:val="00355580"/>
    <w:rsid w:val="003A742E"/>
    <w:rsid w:val="003E3122"/>
    <w:rsid w:val="003E4611"/>
    <w:rsid w:val="003E61BA"/>
    <w:rsid w:val="00402781"/>
    <w:rsid w:val="00415E5A"/>
    <w:rsid w:val="004E6A0D"/>
    <w:rsid w:val="005570F3"/>
    <w:rsid w:val="00572ECC"/>
    <w:rsid w:val="005934B0"/>
    <w:rsid w:val="005C05E5"/>
    <w:rsid w:val="005F6C1E"/>
    <w:rsid w:val="006008AB"/>
    <w:rsid w:val="0065188C"/>
    <w:rsid w:val="00657477"/>
    <w:rsid w:val="006C6419"/>
    <w:rsid w:val="00703F33"/>
    <w:rsid w:val="00746037"/>
    <w:rsid w:val="007A7419"/>
    <w:rsid w:val="007C2176"/>
    <w:rsid w:val="007C7906"/>
    <w:rsid w:val="007D1301"/>
    <w:rsid w:val="007F157F"/>
    <w:rsid w:val="007F280E"/>
    <w:rsid w:val="008018D7"/>
    <w:rsid w:val="0082797D"/>
    <w:rsid w:val="00860E7F"/>
    <w:rsid w:val="00864358"/>
    <w:rsid w:val="0088674D"/>
    <w:rsid w:val="008F04F8"/>
    <w:rsid w:val="00931F9C"/>
    <w:rsid w:val="00932EE6"/>
    <w:rsid w:val="00945F7E"/>
    <w:rsid w:val="0096102D"/>
    <w:rsid w:val="0099082C"/>
    <w:rsid w:val="0099383A"/>
    <w:rsid w:val="0099513E"/>
    <w:rsid w:val="009C6F5D"/>
    <w:rsid w:val="009E1181"/>
    <w:rsid w:val="009F5D4D"/>
    <w:rsid w:val="00A82C29"/>
    <w:rsid w:val="00AA22B4"/>
    <w:rsid w:val="00AB1843"/>
    <w:rsid w:val="00AC55E6"/>
    <w:rsid w:val="00AD2768"/>
    <w:rsid w:val="00AE1145"/>
    <w:rsid w:val="00AF0983"/>
    <w:rsid w:val="00AF59DC"/>
    <w:rsid w:val="00B11543"/>
    <w:rsid w:val="00B3365B"/>
    <w:rsid w:val="00B36D18"/>
    <w:rsid w:val="00B54661"/>
    <w:rsid w:val="00B81C00"/>
    <w:rsid w:val="00B92061"/>
    <w:rsid w:val="00BA546A"/>
    <w:rsid w:val="00BC1289"/>
    <w:rsid w:val="00BC4D1D"/>
    <w:rsid w:val="00BE15E6"/>
    <w:rsid w:val="00BE55D2"/>
    <w:rsid w:val="00BF3DCF"/>
    <w:rsid w:val="00CB3D72"/>
    <w:rsid w:val="00D106AF"/>
    <w:rsid w:val="00D14285"/>
    <w:rsid w:val="00D5315C"/>
    <w:rsid w:val="00D86C7B"/>
    <w:rsid w:val="00DA24BF"/>
    <w:rsid w:val="00DB1BD7"/>
    <w:rsid w:val="00DB4BA7"/>
    <w:rsid w:val="00DC3EDC"/>
    <w:rsid w:val="00DF57E9"/>
    <w:rsid w:val="00E126A9"/>
    <w:rsid w:val="00EB10F8"/>
    <w:rsid w:val="00EE1727"/>
    <w:rsid w:val="00F06535"/>
    <w:rsid w:val="00F2036C"/>
    <w:rsid w:val="00F7515F"/>
    <w:rsid w:val="00F86CE1"/>
    <w:rsid w:val="00FB6FEE"/>
    <w:rsid w:val="00FC5B37"/>
    <w:rsid w:val="00FD758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99063-3453-4BB8-A22F-D0733AB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F925-110C-49BC-8CB5-ACE3707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7FA7843B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Robert Osolnik</cp:lastModifiedBy>
  <cp:revision>2</cp:revision>
  <cp:lastPrinted>2016-03-03T10:10:00Z</cp:lastPrinted>
  <dcterms:created xsi:type="dcterms:W3CDTF">2016-04-04T09:01:00Z</dcterms:created>
  <dcterms:modified xsi:type="dcterms:W3CDTF">2016-04-04T09:01:00Z</dcterms:modified>
</cp:coreProperties>
</file>