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E1" w:rsidRPr="00DD54B9" w:rsidRDefault="001F14E1" w:rsidP="001F14E1">
      <w:pPr>
        <w:rPr>
          <w:b/>
          <w:sz w:val="28"/>
          <w:szCs w:val="28"/>
        </w:rPr>
      </w:pPr>
      <w:bookmarkStart w:id="0" w:name="_GoBack"/>
      <w:bookmarkEnd w:id="0"/>
      <w:r w:rsidRPr="00DD54B9">
        <w:rPr>
          <w:b/>
          <w:sz w:val="28"/>
          <w:szCs w:val="28"/>
        </w:rPr>
        <w:t xml:space="preserve">EPI READING BADGE </w:t>
      </w:r>
      <w:r w:rsidR="009A30D7">
        <w:rPr>
          <w:b/>
          <w:sz w:val="28"/>
          <w:szCs w:val="28"/>
        </w:rPr>
        <w:t>2016/17</w:t>
      </w:r>
    </w:p>
    <w:p w:rsidR="001F14E1" w:rsidRPr="00DD54B9" w:rsidRDefault="001F14E1" w:rsidP="001F14E1">
      <w:pPr>
        <w:spacing w:after="0"/>
        <w:rPr>
          <w:b/>
          <w:sz w:val="24"/>
          <w:szCs w:val="24"/>
        </w:rPr>
      </w:pPr>
      <w:r w:rsidRPr="00DD54B9">
        <w:rPr>
          <w:b/>
          <w:sz w:val="24"/>
          <w:szCs w:val="24"/>
        </w:rPr>
        <w:t>4. RAZRED</w:t>
      </w:r>
    </w:p>
    <w:p w:rsidR="001F14E1" w:rsidRPr="00DD54B9" w:rsidRDefault="009A30D7" w:rsidP="001F14E1">
      <w:pPr>
        <w:spacing w:after="0"/>
        <w:rPr>
          <w:sz w:val="24"/>
          <w:szCs w:val="24"/>
        </w:rPr>
      </w:pPr>
      <w:r>
        <w:rPr>
          <w:sz w:val="24"/>
          <w:szCs w:val="24"/>
        </w:rPr>
        <w:t>BAMBI</w:t>
      </w:r>
    </w:p>
    <w:p w:rsidR="001F14E1" w:rsidRPr="00DD54B9" w:rsidRDefault="009A30D7" w:rsidP="001F14E1">
      <w:pPr>
        <w:spacing w:after="0"/>
        <w:rPr>
          <w:sz w:val="24"/>
          <w:szCs w:val="24"/>
        </w:rPr>
      </w:pPr>
      <w:r>
        <w:rPr>
          <w:sz w:val="24"/>
          <w:szCs w:val="24"/>
        </w:rPr>
        <w:t>TROPICAL ISLAND ADVENTURE</w:t>
      </w:r>
    </w:p>
    <w:p w:rsidR="009A30D7" w:rsidRPr="00DD54B9" w:rsidRDefault="009A30D7" w:rsidP="009A30D7">
      <w:pPr>
        <w:spacing w:after="0"/>
        <w:rPr>
          <w:sz w:val="24"/>
          <w:szCs w:val="24"/>
        </w:rPr>
      </w:pPr>
      <w:r w:rsidRPr="00DD54B9">
        <w:rPr>
          <w:sz w:val="24"/>
          <w:szCs w:val="24"/>
        </w:rPr>
        <w:t>WINSTON THE WIZARD</w:t>
      </w:r>
    </w:p>
    <w:p w:rsidR="001F14E1" w:rsidRPr="00DD54B9" w:rsidRDefault="001F14E1" w:rsidP="001F14E1">
      <w:pPr>
        <w:rPr>
          <w:sz w:val="24"/>
          <w:szCs w:val="24"/>
        </w:rPr>
      </w:pPr>
    </w:p>
    <w:p w:rsidR="001F14E1" w:rsidRPr="00DD54B9" w:rsidRDefault="001F14E1" w:rsidP="001F14E1">
      <w:pPr>
        <w:spacing w:after="0"/>
        <w:rPr>
          <w:b/>
          <w:sz w:val="24"/>
          <w:szCs w:val="24"/>
        </w:rPr>
      </w:pPr>
      <w:r w:rsidRPr="00DD54B9">
        <w:rPr>
          <w:b/>
          <w:sz w:val="24"/>
          <w:szCs w:val="24"/>
        </w:rPr>
        <w:t>5. RAZRED</w:t>
      </w:r>
    </w:p>
    <w:p w:rsidR="001F14E1" w:rsidRPr="00DD54B9" w:rsidRDefault="009A30D7" w:rsidP="001F14E1">
      <w:pPr>
        <w:spacing w:after="0"/>
        <w:rPr>
          <w:sz w:val="24"/>
          <w:szCs w:val="24"/>
        </w:rPr>
      </w:pPr>
      <w:r>
        <w:rPr>
          <w:sz w:val="24"/>
          <w:szCs w:val="24"/>
        </w:rPr>
        <w:t>CLOTHES AT WORK</w:t>
      </w:r>
    </w:p>
    <w:p w:rsidR="001F14E1" w:rsidRPr="00DD54B9" w:rsidRDefault="009A30D7" w:rsidP="001F14E1">
      <w:pPr>
        <w:spacing w:after="0"/>
        <w:rPr>
          <w:sz w:val="24"/>
          <w:szCs w:val="24"/>
        </w:rPr>
      </w:pPr>
      <w:r>
        <w:rPr>
          <w:sz w:val="24"/>
          <w:szCs w:val="24"/>
        </w:rPr>
        <w:t>SPACE ISLAND ADVENTURE</w:t>
      </w:r>
    </w:p>
    <w:p w:rsidR="001F14E1" w:rsidRPr="00DD54B9" w:rsidRDefault="009A30D7" w:rsidP="001F14E1">
      <w:pPr>
        <w:spacing w:after="0"/>
        <w:rPr>
          <w:sz w:val="24"/>
          <w:szCs w:val="24"/>
        </w:rPr>
      </w:pPr>
      <w:r>
        <w:rPr>
          <w:sz w:val="24"/>
          <w:szCs w:val="24"/>
        </w:rPr>
        <w:t>AWAKE AT NIGHT</w:t>
      </w:r>
    </w:p>
    <w:p w:rsidR="009A30D7" w:rsidRPr="00DD54B9" w:rsidRDefault="009A30D7" w:rsidP="009A30D7">
      <w:pPr>
        <w:spacing w:after="0"/>
        <w:rPr>
          <w:sz w:val="24"/>
          <w:szCs w:val="24"/>
        </w:rPr>
      </w:pPr>
      <w:r w:rsidRPr="00DD54B9">
        <w:rPr>
          <w:sz w:val="24"/>
          <w:szCs w:val="24"/>
        </w:rPr>
        <w:t>THE GIRAFE AND THE PELLY AND ME</w:t>
      </w:r>
    </w:p>
    <w:p w:rsidR="001F14E1" w:rsidRPr="00DD54B9" w:rsidRDefault="001F14E1" w:rsidP="001F14E1">
      <w:pPr>
        <w:rPr>
          <w:sz w:val="24"/>
          <w:szCs w:val="24"/>
        </w:rPr>
      </w:pPr>
    </w:p>
    <w:p w:rsidR="001F14E1" w:rsidRPr="00DD54B9" w:rsidRDefault="001F14E1" w:rsidP="001F14E1">
      <w:pPr>
        <w:spacing w:after="0"/>
        <w:rPr>
          <w:b/>
          <w:sz w:val="24"/>
          <w:szCs w:val="24"/>
        </w:rPr>
      </w:pPr>
      <w:r w:rsidRPr="00DD54B9">
        <w:rPr>
          <w:b/>
          <w:sz w:val="24"/>
          <w:szCs w:val="24"/>
        </w:rPr>
        <w:t>6. RAZRED</w:t>
      </w:r>
    </w:p>
    <w:p w:rsidR="001F14E1" w:rsidRPr="00DD54B9" w:rsidRDefault="009A30D7" w:rsidP="001F14E1">
      <w:pPr>
        <w:spacing w:after="0"/>
        <w:rPr>
          <w:sz w:val="24"/>
          <w:szCs w:val="24"/>
        </w:rPr>
      </w:pPr>
      <w:r>
        <w:rPr>
          <w:sz w:val="24"/>
          <w:szCs w:val="24"/>
        </w:rPr>
        <w:t>MOVIE STUDIO ISLAND ADVENTURE</w:t>
      </w:r>
    </w:p>
    <w:p w:rsidR="009A30D7" w:rsidRDefault="009A30D7" w:rsidP="001F14E1">
      <w:pPr>
        <w:spacing w:after="0"/>
        <w:rPr>
          <w:sz w:val="24"/>
          <w:szCs w:val="24"/>
        </w:rPr>
      </w:pPr>
      <w:r>
        <w:rPr>
          <w:sz w:val="24"/>
          <w:szCs w:val="24"/>
        </w:rPr>
        <w:t>UO IN THE AIR</w:t>
      </w:r>
    </w:p>
    <w:p w:rsidR="001F14E1" w:rsidRPr="00DD54B9" w:rsidRDefault="009A30D7" w:rsidP="001F14E1">
      <w:pPr>
        <w:spacing w:after="0"/>
        <w:rPr>
          <w:sz w:val="24"/>
          <w:szCs w:val="24"/>
        </w:rPr>
      </w:pPr>
      <w:r>
        <w:rPr>
          <w:sz w:val="24"/>
          <w:szCs w:val="24"/>
        </w:rPr>
        <w:t>FESTIVAL FUN</w:t>
      </w:r>
    </w:p>
    <w:p w:rsidR="009A30D7" w:rsidRPr="00DD54B9" w:rsidRDefault="009A30D7" w:rsidP="009A30D7">
      <w:pPr>
        <w:spacing w:after="0"/>
        <w:rPr>
          <w:sz w:val="24"/>
          <w:szCs w:val="24"/>
        </w:rPr>
      </w:pPr>
      <w:r w:rsidRPr="00DD54B9">
        <w:rPr>
          <w:sz w:val="24"/>
          <w:szCs w:val="24"/>
        </w:rPr>
        <w:t>BRAIN GYM</w:t>
      </w:r>
    </w:p>
    <w:p w:rsidR="009A30D7" w:rsidRPr="00DD54B9" w:rsidRDefault="009A30D7" w:rsidP="009A30D7">
      <w:pPr>
        <w:spacing w:after="0"/>
        <w:rPr>
          <w:sz w:val="24"/>
          <w:szCs w:val="24"/>
        </w:rPr>
      </w:pPr>
      <w:r w:rsidRPr="00DD54B9">
        <w:rPr>
          <w:sz w:val="24"/>
          <w:szCs w:val="24"/>
        </w:rPr>
        <w:t>FANTASTIC MR FOX</w:t>
      </w:r>
    </w:p>
    <w:p w:rsidR="001F14E1" w:rsidRPr="00DD54B9" w:rsidRDefault="001F14E1" w:rsidP="001F14E1">
      <w:pPr>
        <w:rPr>
          <w:sz w:val="24"/>
          <w:szCs w:val="24"/>
        </w:rPr>
      </w:pPr>
    </w:p>
    <w:p w:rsidR="001F14E1" w:rsidRPr="00DD54B9" w:rsidRDefault="001F14E1" w:rsidP="001F14E1">
      <w:pPr>
        <w:spacing w:after="0"/>
        <w:rPr>
          <w:b/>
          <w:sz w:val="24"/>
          <w:szCs w:val="24"/>
        </w:rPr>
      </w:pPr>
      <w:r w:rsidRPr="00DD54B9">
        <w:rPr>
          <w:b/>
          <w:sz w:val="24"/>
          <w:szCs w:val="24"/>
        </w:rPr>
        <w:t>7. RAZRED</w:t>
      </w:r>
    </w:p>
    <w:p w:rsidR="001F14E1" w:rsidRPr="00DD54B9" w:rsidRDefault="009A30D7" w:rsidP="001F14E1">
      <w:pPr>
        <w:spacing w:after="0"/>
        <w:rPr>
          <w:sz w:val="24"/>
          <w:szCs w:val="24"/>
        </w:rPr>
      </w:pPr>
      <w:r>
        <w:rPr>
          <w:sz w:val="24"/>
          <w:szCs w:val="24"/>
        </w:rPr>
        <w:t>ROBIN HOOD</w:t>
      </w:r>
    </w:p>
    <w:p w:rsidR="001F14E1" w:rsidRPr="00DD54B9" w:rsidRDefault="009A30D7" w:rsidP="001F14E1">
      <w:pPr>
        <w:spacing w:after="0"/>
        <w:rPr>
          <w:sz w:val="24"/>
          <w:szCs w:val="24"/>
        </w:rPr>
      </w:pPr>
      <w:r>
        <w:rPr>
          <w:sz w:val="24"/>
          <w:szCs w:val="24"/>
        </w:rPr>
        <w:t>SIX SKETCHES</w:t>
      </w:r>
    </w:p>
    <w:p w:rsidR="001F14E1" w:rsidRPr="00DD54B9" w:rsidRDefault="009A30D7" w:rsidP="001F14E1">
      <w:pPr>
        <w:spacing w:after="0"/>
        <w:rPr>
          <w:sz w:val="24"/>
          <w:szCs w:val="24"/>
        </w:rPr>
      </w:pPr>
      <w:r>
        <w:rPr>
          <w:sz w:val="24"/>
          <w:szCs w:val="24"/>
        </w:rPr>
        <w:t>PELE</w:t>
      </w:r>
    </w:p>
    <w:p w:rsidR="001F14E1" w:rsidRPr="00DD54B9" w:rsidRDefault="009A30D7" w:rsidP="001F14E1">
      <w:pPr>
        <w:spacing w:after="0"/>
        <w:rPr>
          <w:sz w:val="24"/>
          <w:szCs w:val="24"/>
        </w:rPr>
      </w:pPr>
      <w:r>
        <w:rPr>
          <w:sz w:val="24"/>
          <w:szCs w:val="24"/>
        </w:rPr>
        <w:t>ARISTOCATS</w:t>
      </w:r>
    </w:p>
    <w:p w:rsidR="001F14E1" w:rsidRPr="00DD54B9" w:rsidRDefault="009A30D7" w:rsidP="001F14E1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WHITE ORYX</w:t>
      </w:r>
    </w:p>
    <w:p w:rsidR="001F14E1" w:rsidRPr="00DD54B9" w:rsidRDefault="001F14E1" w:rsidP="001F14E1">
      <w:pPr>
        <w:rPr>
          <w:sz w:val="24"/>
          <w:szCs w:val="24"/>
        </w:rPr>
      </w:pPr>
    </w:p>
    <w:p w:rsidR="001F14E1" w:rsidRPr="00DD54B9" w:rsidRDefault="001F14E1" w:rsidP="001F14E1">
      <w:pPr>
        <w:spacing w:after="0"/>
        <w:rPr>
          <w:b/>
          <w:sz w:val="24"/>
          <w:szCs w:val="24"/>
        </w:rPr>
      </w:pPr>
      <w:r w:rsidRPr="00DD54B9">
        <w:rPr>
          <w:b/>
          <w:sz w:val="24"/>
          <w:szCs w:val="24"/>
        </w:rPr>
        <w:t>8. RAZRED</w:t>
      </w:r>
    </w:p>
    <w:p w:rsidR="001F14E1" w:rsidRPr="00DD54B9" w:rsidRDefault="009A30D7" w:rsidP="001F14E1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LADY AND THE LAKE</w:t>
      </w:r>
    </w:p>
    <w:p w:rsidR="001F14E1" w:rsidRPr="00DD54B9" w:rsidRDefault="009A30D7" w:rsidP="001F14E1">
      <w:pPr>
        <w:spacing w:after="0"/>
        <w:rPr>
          <w:sz w:val="24"/>
          <w:szCs w:val="24"/>
        </w:rPr>
      </w:pPr>
      <w:r>
        <w:rPr>
          <w:sz w:val="24"/>
          <w:szCs w:val="24"/>
        </w:rPr>
        <w:t>WATER FOR LIFE</w:t>
      </w:r>
    </w:p>
    <w:p w:rsidR="001F14E1" w:rsidRPr="00DD54B9" w:rsidRDefault="009A30D7" w:rsidP="001F14E1">
      <w:pPr>
        <w:spacing w:after="0"/>
        <w:rPr>
          <w:sz w:val="24"/>
          <w:szCs w:val="24"/>
        </w:rPr>
      </w:pPr>
      <w:r>
        <w:rPr>
          <w:sz w:val="24"/>
          <w:szCs w:val="24"/>
        </w:rPr>
        <w:t>MOONFLEET</w:t>
      </w:r>
    </w:p>
    <w:p w:rsidR="009A30D7" w:rsidRDefault="009A30D7" w:rsidP="009A30D7">
      <w:pPr>
        <w:spacing w:after="0"/>
        <w:rPr>
          <w:sz w:val="24"/>
          <w:szCs w:val="24"/>
        </w:rPr>
      </w:pPr>
      <w:r w:rsidRPr="00DD54B9">
        <w:rPr>
          <w:sz w:val="24"/>
          <w:szCs w:val="24"/>
        </w:rPr>
        <w:t>SHARKS</w:t>
      </w:r>
    </w:p>
    <w:p w:rsidR="009A30D7" w:rsidRPr="00DD54B9" w:rsidRDefault="009A30D7" w:rsidP="009A30D7">
      <w:pPr>
        <w:spacing w:after="0"/>
        <w:rPr>
          <w:sz w:val="24"/>
          <w:szCs w:val="24"/>
        </w:rPr>
      </w:pPr>
      <w:r>
        <w:rPr>
          <w:sz w:val="24"/>
          <w:szCs w:val="24"/>
        </w:rPr>
        <w:t>DANTE'S PEAK</w:t>
      </w:r>
    </w:p>
    <w:p w:rsidR="001F14E1" w:rsidRPr="00DD54B9" w:rsidRDefault="001F14E1" w:rsidP="001F14E1">
      <w:pPr>
        <w:rPr>
          <w:sz w:val="24"/>
          <w:szCs w:val="24"/>
        </w:rPr>
      </w:pPr>
    </w:p>
    <w:p w:rsidR="001F14E1" w:rsidRPr="00DD54B9" w:rsidRDefault="001F14E1" w:rsidP="001F14E1">
      <w:pPr>
        <w:spacing w:after="0"/>
        <w:rPr>
          <w:b/>
          <w:sz w:val="24"/>
          <w:szCs w:val="24"/>
        </w:rPr>
      </w:pPr>
      <w:r w:rsidRPr="00DD54B9">
        <w:rPr>
          <w:b/>
          <w:sz w:val="24"/>
          <w:szCs w:val="24"/>
        </w:rPr>
        <w:t>9. RAZRED</w:t>
      </w:r>
    </w:p>
    <w:p w:rsidR="001F14E1" w:rsidRPr="00DD54B9" w:rsidRDefault="009A30D7" w:rsidP="001F14E1">
      <w:pPr>
        <w:spacing w:after="0"/>
        <w:rPr>
          <w:sz w:val="24"/>
          <w:szCs w:val="24"/>
        </w:rPr>
      </w:pPr>
      <w:r>
        <w:rPr>
          <w:sz w:val="24"/>
          <w:szCs w:val="24"/>
        </w:rPr>
        <w:t>NOUGHTS AND CROSSES</w:t>
      </w:r>
    </w:p>
    <w:p w:rsidR="001F14E1" w:rsidRPr="00DD54B9" w:rsidRDefault="009A30D7" w:rsidP="001F14E1">
      <w:pPr>
        <w:spacing w:after="0"/>
        <w:rPr>
          <w:sz w:val="24"/>
          <w:szCs w:val="24"/>
        </w:rPr>
      </w:pPr>
      <w:r>
        <w:rPr>
          <w:sz w:val="24"/>
          <w:szCs w:val="24"/>
        </w:rPr>
        <w:t>BRAVEHEART</w:t>
      </w:r>
    </w:p>
    <w:p w:rsidR="001F14E1" w:rsidRPr="00DD54B9" w:rsidRDefault="009A30D7" w:rsidP="001F14E1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FALL OF THE HOUSE OF USHER AND OTHER STORIES</w:t>
      </w:r>
    </w:p>
    <w:p w:rsidR="009A30D7" w:rsidRPr="00DD54B9" w:rsidRDefault="009A30D7" w:rsidP="009A30D7">
      <w:pPr>
        <w:spacing w:after="0"/>
        <w:rPr>
          <w:sz w:val="24"/>
          <w:szCs w:val="24"/>
        </w:rPr>
      </w:pPr>
      <w:r w:rsidRPr="00DD54B9">
        <w:rPr>
          <w:sz w:val="24"/>
          <w:szCs w:val="24"/>
        </w:rPr>
        <w:t>ATLANTIS: THE LOST EMPIRE</w:t>
      </w:r>
    </w:p>
    <w:p w:rsidR="001F14E1" w:rsidRPr="00DD54B9" w:rsidRDefault="009A30D7" w:rsidP="001F14E1">
      <w:pPr>
        <w:rPr>
          <w:sz w:val="24"/>
          <w:szCs w:val="24"/>
        </w:rPr>
      </w:pPr>
      <w:r>
        <w:rPr>
          <w:sz w:val="24"/>
          <w:szCs w:val="24"/>
        </w:rPr>
        <w:t>WHITE FANG</w:t>
      </w:r>
    </w:p>
    <w:sectPr w:rsidR="001F14E1" w:rsidRPr="00DD54B9" w:rsidSect="00DD54B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E1"/>
    <w:rsid w:val="00003479"/>
    <w:rsid w:val="001F14E1"/>
    <w:rsid w:val="006643E1"/>
    <w:rsid w:val="009A30D7"/>
    <w:rsid w:val="00DD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3690793F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Venclja Perka Domžale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Zore</dc:creator>
  <cp:lastModifiedBy>Štefka Zore</cp:lastModifiedBy>
  <cp:revision>2</cp:revision>
  <dcterms:created xsi:type="dcterms:W3CDTF">2016-09-27T09:22:00Z</dcterms:created>
  <dcterms:modified xsi:type="dcterms:W3CDTF">2016-09-27T09:22:00Z</dcterms:modified>
</cp:coreProperties>
</file>