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4" w:rsidRDefault="00B60044" w:rsidP="00B60044">
      <w:pPr>
        <w:pStyle w:val="Default"/>
      </w:pPr>
    </w:p>
    <w:p w:rsidR="00B60044" w:rsidRDefault="00B60044" w:rsidP="00B60044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EKO BRALNA ZNAČKA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BROWN, RUTH: STARO DREVO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DAJČMAN, MARJETA: V GOZDU IMAM PRIJATELJE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IMOTO, YOKO: IGRAJ SE Z MANO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KREMPL, URŠKA: ZGODBE IZ ZELENEGA GOZDA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SCHUPP, RENATE: RUMENO ČUDO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ŠTEFAN, ANJA: ČEZ GRIČEK V GOZDIČEK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LJUDSKA: PRAVLJICA O DRAVI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LJUDSKA: POTOČEK POD TRIGLAVOM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LJUDSKA: KAKO JE NASTALO BLEJSKO JEZERO 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ČTVRTEK, VACLAV: ZGODBA O VILI AMALIJI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GANTCHEV, IVAN: ZELENI OTOK IN SIVI OTOK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HARRANTH, WOLF: KAKŠEN ČUDOVIT TRAVNIK!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KING, KAREN: GOSENICA DOBI KRILA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KRALJIČ, HELENA: PLES V ZABOJNIKU 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MAJHEN, ZVEZDANA: ČAS BREZ VODE : EKOLOŠKA PRAVLJICA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MAQUOY, ISABELLE: ČEBELICA MELI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PEŠAK: MESEČEVE SANJE 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PETRLIK-HUSEINOVIĆ, ANDREA: CICONIA, CICONIA, BELA ŠTRORKLJA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VELTHUIJS, MAX: POLPALČEK NAJDE SREČO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VINCENT, GABRIELLE: LOVRO IN MATEJ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ŽMAVC ŠTAMPE, BINA: DREVO S SRCEM 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ARHAR, MATEJA: ZALJUBLJENI ZVONČEK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BERNARDETTE: PTIČJE STRAŠILO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ELSCHNER, GERALDINE: MALI INDIJANČEK PADAJOČI SNEG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ELSCHNER, GERALDINE: MALA INDIJANČICA PLEŠOČI LIST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GRINDLEY, SALLY: PETROV DOM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HASLER, EVELINE: MESTO CVETJA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IVANOV, STANE: BILKO POMAGA ČEBELICI ELI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KRALJIČ, HELENA: PLES V ZABOJNIKU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LOBE, MIRA: JABLANA 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MCDONALD, MEGAN: JUDY MOODY REŠUJE SVET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NOVŠAK, ANDREJA: PROTEUSKO JAMSKI ŠKRAT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PEČAR, MARIJAN: PROTEJ IN PROTEJA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STAMAN, JASNA BRANKA: BUČA DEBELUČA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TSURUMI, MASAO: GUGALNIKOVO DREVO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LJUDSKA: POVODNI MOŽ V KRKI 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BLAZEJOVSKI, MARIA: EMA PIPIFILIPI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BROWN, ALAN: MALA POSTOVKA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GRINDLEY, SALLY: PETROV DOM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KOKALJ, TATJANA: CVETKOVA GMAJNICA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LINDNER, SIMONE: OGNJENA VILA RUNYA </w:t>
      </w:r>
    </w:p>
    <w:p w:rsidR="00B60044" w:rsidRDefault="00B60044" w:rsidP="00B60044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VODNA VILA AELIN </w:t>
      </w:r>
    </w:p>
    <w:p w:rsidR="00B60044" w:rsidRDefault="00B60044" w:rsidP="00B60044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ZRAČNA VILA TARA </w:t>
      </w:r>
    </w:p>
    <w:p w:rsidR="00B60044" w:rsidRDefault="00B60044" w:rsidP="00B60044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ZEMELJSKI ŠKRAT AMAR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NORDQVIST, SVEN: VIK IN KRIK V ZELENJAVNEM VRTU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SAM, ANEJ: ZGODBA O KNJIGI 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METULJ NA DEŽJU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MITTERER, FELIX: SUPERKOKOŠ HANA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AŠENAZY, LUDVIK: UKRADENI MESEC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KOMAT, ANTON: V ZRCALU NARAVE (3 zgodbe)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REBA, MATEJA: JURČEK IN PACKARIJA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MENIH, KRISTINA: IGRAJMO SE EKOLOGIJO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MOŠKRIČ, MARJANA: O SIVEM MESTU IN ČRNI ROŽI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RUSKIN, JOHN: KRALJ ZLATE REKE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SILVERSTEN, SHEL: DREVO IMA SRCE 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UCMAN, RENATA: EKOLOŠKA ZELIŠČA: ZA MALE VRTNARJE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EKOLOŠKI ZELENJAVNI VRT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ZBIRKA ZGODB: PIKAPOLONICA NA PRAŠNI CESTI (DVE ZGODBI) </w:t>
      </w:r>
    </w:p>
    <w:p w:rsidR="0017413D" w:rsidRDefault="0017413D" w:rsidP="00B60044">
      <w:pPr>
        <w:pStyle w:val="Default"/>
        <w:rPr>
          <w:sz w:val="23"/>
          <w:szCs w:val="23"/>
        </w:rPr>
      </w:pP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McDONALD</w:t>
      </w:r>
      <w:proofErr w:type="spellEnd"/>
      <w:r>
        <w:rPr>
          <w:sz w:val="23"/>
          <w:szCs w:val="23"/>
        </w:rPr>
        <w:t xml:space="preserve">: JUDY MOODY REŠUJE SVET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0'DELL, SCOTT: OTOK MODRIH DELFINOV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KOMAT, ANTON: V ZRCALU NARAVE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KATALINIČ, DANE: IZ SVETA PRAVLJIC V SVET NARAVE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KERMAVNER, AKSINIJA. JUHUHU, PA ENA GNILA PLASTENKA!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TAKAMAO no MIYA HISAKO: LEDENA GORA LULI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ZIDAR, PAVLE: PIKAPOLONICA PIKA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ASIMOV, ISAAC: ALI  SE NAŠ PLANET SEGREVA? </w:t>
      </w:r>
    </w:p>
    <w:p w:rsidR="00B60044" w:rsidRDefault="00B60044" w:rsidP="00B60044">
      <w:pPr>
        <w:pStyle w:val="Default"/>
        <w:ind w:left="1416"/>
        <w:rPr>
          <w:sz w:val="23"/>
          <w:szCs w:val="23"/>
        </w:rPr>
      </w:pPr>
      <w:r>
        <w:rPr>
          <w:sz w:val="23"/>
          <w:szCs w:val="23"/>
        </w:rPr>
        <w:t xml:space="preserve">         ALI JE ZRAK UMAZAN?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ALI SO ŽIVALI OGROŽENE? 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17413D" w:rsidRDefault="0017413D" w:rsidP="00B60044">
      <w:pPr>
        <w:pStyle w:val="Default"/>
        <w:rPr>
          <w:b/>
          <w:bCs/>
          <w:sz w:val="23"/>
          <w:szCs w:val="23"/>
        </w:rPr>
      </w:pPr>
    </w:p>
    <w:p w:rsidR="0017413D" w:rsidRDefault="0017413D" w:rsidP="00B60044">
      <w:pPr>
        <w:pStyle w:val="Default"/>
        <w:rPr>
          <w:b/>
          <w:bCs/>
          <w:sz w:val="23"/>
          <w:szCs w:val="23"/>
        </w:rPr>
      </w:pPr>
    </w:p>
    <w:p w:rsidR="0017413D" w:rsidRDefault="0017413D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CURWOOD, JAMES OLIVER: KAZAN, VOLČJI PES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DOLENC, MATE: MORSKO DNO PRIPOVEDUJE </w:t>
      </w:r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FLISAR, EVALD: ALICA V NORI DEŽELI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HITREC, HRVOJE: EKO, EKO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ROGELJ, SILVESTRA: BISTRICA KALŠČICA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ZBIRKA ZGODB: KRESNICA NA DLANI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ASIMOV, ISAAC: ZAKAJ ODPADKI POVZROČAJO PROBLEME?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KAJ SE DOGAJA Z OZONSKIM PLAŠČEM? 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DORRIS, MICHAEL: DEČEK PO IMENU VIDI ZA DREVESI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IHIMAERA, WITI. LEGENDA O JEZDECU KITOV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PROSENJAK, BOŽIDAR: DIVJI KONJ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SAM, ANEJ: OBLAČENJE IN MODA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SEPULVEDA, LUIS: ZGODBA O MAČKU, KI JE NAUČIL GALEBKO LETETI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STANONIK, TONČKA: CVETLIČNA HIŠA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WALKER, JANE: OZONSKA LUKNJA </w:t>
      </w:r>
    </w:p>
    <w:p w:rsidR="00B60044" w:rsidRDefault="00B60044" w:rsidP="0017413D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ONESNAŽEVANJE OZRAČJA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WOODALL, CLIVE: POGUMNO PTIČJE SRCE </w:t>
      </w:r>
    </w:p>
    <w:p w:rsidR="00B60044" w:rsidRDefault="00B60044" w:rsidP="00B60044">
      <w:pPr>
        <w:pStyle w:val="Default"/>
        <w:rPr>
          <w:b/>
          <w:bCs/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RAZRED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DESAI, ANITA: VAS OB MORJU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DOLENC, MATE: OZVEZDJE JADRAN,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STRUPENA BRIGITA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HIAASEN, CARL: SKOVIKANJE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KARLIN, ALMA: MODRI MESEC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KOMAT, ANTON: PESTICIDI, UBIJALCI ŽIVLJENJA </w:t>
      </w:r>
    </w:p>
    <w:p w:rsidR="00B60044" w:rsidRDefault="00B60044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PARKER, STEVE: OGROŽENA NARAVA </w:t>
      </w:r>
    </w:p>
    <w:p w:rsidR="00F50CCF" w:rsidRDefault="00F50CCF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NAŠ ŽEJNI PLANET</w:t>
      </w:r>
      <w:bookmarkStart w:id="0" w:name="_GoBack"/>
      <w:bookmarkEnd w:id="0"/>
    </w:p>
    <w:p w:rsidR="0017413D" w:rsidRDefault="0017413D" w:rsidP="00B60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ZUPAN, DIM: RDEČI TELOH</w:t>
      </w:r>
    </w:p>
    <w:p w:rsidR="00B60044" w:rsidRDefault="00B60044" w:rsidP="00B60044">
      <w:pPr>
        <w:pStyle w:val="Default"/>
        <w:rPr>
          <w:sz w:val="23"/>
          <w:szCs w:val="23"/>
        </w:rPr>
      </w:pPr>
    </w:p>
    <w:p w:rsidR="00B60044" w:rsidRDefault="00B60044" w:rsidP="00B60044">
      <w:pPr>
        <w:pStyle w:val="Default"/>
        <w:rPr>
          <w:sz w:val="23"/>
          <w:szCs w:val="23"/>
        </w:rPr>
      </w:pPr>
    </w:p>
    <w:p w:rsidR="00B60044" w:rsidRPr="00844E1B" w:rsidRDefault="00B60044" w:rsidP="00B60044">
      <w:pPr>
        <w:pStyle w:val="Default"/>
        <w:jc w:val="center"/>
        <w:rPr>
          <w:color w:val="FF0000"/>
          <w:sz w:val="23"/>
          <w:szCs w:val="23"/>
        </w:rPr>
      </w:pPr>
      <w:r w:rsidRPr="00844E1B">
        <w:rPr>
          <w:color w:val="FF0000"/>
          <w:sz w:val="23"/>
          <w:szCs w:val="23"/>
        </w:rPr>
        <w:t>IZ SEZNAMA PREBERI DVE KNJIGI.</w:t>
      </w:r>
    </w:p>
    <w:p w:rsidR="00B60044" w:rsidRPr="00844E1B" w:rsidRDefault="00B60044" w:rsidP="00B60044">
      <w:pPr>
        <w:pStyle w:val="Default"/>
        <w:jc w:val="center"/>
        <w:rPr>
          <w:color w:val="FF0000"/>
          <w:sz w:val="23"/>
          <w:szCs w:val="23"/>
        </w:rPr>
      </w:pPr>
      <w:r w:rsidRPr="00844E1B">
        <w:rPr>
          <w:color w:val="FF0000"/>
          <w:sz w:val="23"/>
          <w:szCs w:val="23"/>
        </w:rPr>
        <w:t>O KNJIGAH SE LAHKO POGOVORIŠ Z UČITELJI ALI</w:t>
      </w:r>
    </w:p>
    <w:p w:rsidR="00B60044" w:rsidRPr="00844E1B" w:rsidRDefault="00B60044" w:rsidP="00B60044">
      <w:pPr>
        <w:jc w:val="center"/>
        <w:rPr>
          <w:rFonts w:ascii="Comic Sans MS" w:hAnsi="Comic Sans MS"/>
          <w:color w:val="FF0000"/>
          <w:sz w:val="23"/>
          <w:szCs w:val="23"/>
        </w:rPr>
      </w:pPr>
      <w:r w:rsidRPr="00844E1B">
        <w:rPr>
          <w:rFonts w:ascii="Comic Sans MS" w:hAnsi="Comic Sans MS"/>
          <w:color w:val="FF0000"/>
          <w:sz w:val="23"/>
          <w:szCs w:val="23"/>
        </w:rPr>
        <w:t>ŠOLSKO KNJIŽNIČARKO.</w:t>
      </w:r>
    </w:p>
    <w:p w:rsidR="00B60044" w:rsidRPr="00844E1B" w:rsidRDefault="00B60044" w:rsidP="00B60044">
      <w:pPr>
        <w:jc w:val="center"/>
        <w:rPr>
          <w:rFonts w:ascii="Comic Sans MS" w:hAnsi="Comic Sans MS"/>
          <w:color w:val="FF0000"/>
        </w:rPr>
      </w:pPr>
    </w:p>
    <w:p w:rsidR="00EF729F" w:rsidRDefault="00EF729F"/>
    <w:sectPr w:rsidR="00EF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44"/>
    <w:rsid w:val="0017413D"/>
    <w:rsid w:val="00B60044"/>
    <w:rsid w:val="00EF729F"/>
    <w:rsid w:val="00F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00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6004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00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6004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8493A804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Zore</dc:creator>
  <cp:lastModifiedBy>Štefka Zore</cp:lastModifiedBy>
  <cp:revision>2</cp:revision>
  <dcterms:created xsi:type="dcterms:W3CDTF">2016-09-27T09:06:00Z</dcterms:created>
  <dcterms:modified xsi:type="dcterms:W3CDTF">2016-09-27T09:06:00Z</dcterms:modified>
</cp:coreProperties>
</file>