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29" w:rsidRDefault="009D3729" w:rsidP="003E5308">
      <w:pPr>
        <w:tabs>
          <w:tab w:val="left" w:pos="900"/>
        </w:tabs>
        <w:rPr>
          <w:lang w:val="sl-SI"/>
        </w:rPr>
      </w:pPr>
    </w:p>
    <w:p w:rsidR="009D3729" w:rsidRDefault="00050F8D" w:rsidP="00AE5ACE">
      <w:pPr>
        <w:tabs>
          <w:tab w:val="left" w:pos="1800"/>
        </w:tabs>
        <w:ind w:hanging="540"/>
        <w:rPr>
          <w:lang w:val="sl-SI"/>
        </w:rPr>
      </w:pPr>
      <w:r>
        <w:rPr>
          <w:noProof/>
          <w:lang w:val="sl-SI" w:eastAsia="sl-SI"/>
        </w:rPr>
        <w:drawing>
          <wp:inline distT="0" distB="0" distL="0" distR="0">
            <wp:extent cx="6400800" cy="3238500"/>
            <wp:effectExtent l="0" t="0" r="0" b="0"/>
            <wp:docPr id="1" name="Slika 1" descr="nači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čin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F69" w:rsidRDefault="00BA506A" w:rsidP="00CA2F69">
      <w:pPr>
        <w:rPr>
          <w:lang w:val="sl-SI"/>
        </w:rPr>
      </w:pPr>
      <w:r>
        <w:rPr>
          <w:lang w:val="sl-SI"/>
        </w:rPr>
        <w:t xml:space="preserve"> </w:t>
      </w:r>
      <w:r w:rsidR="00613583">
        <w:rPr>
          <w:lang w:val="sl-SI"/>
        </w:rPr>
        <w:tab/>
      </w:r>
    </w:p>
    <w:p w:rsidR="00CA2F69" w:rsidRDefault="00CA2F69" w:rsidP="00CA2F69">
      <w:pPr>
        <w:rPr>
          <w:lang w:val="sl-SI"/>
        </w:rPr>
      </w:pPr>
    </w:p>
    <w:p w:rsidR="00CA2F69" w:rsidRDefault="00CA2F69" w:rsidP="00CA2F69">
      <w:pPr>
        <w:rPr>
          <w:rFonts w:ascii="Comic Sans MS" w:hAnsi="Comic Sans MS"/>
          <w:sz w:val="36"/>
          <w:szCs w:val="36"/>
          <w:lang w:val="sl-SI"/>
        </w:rPr>
      </w:pPr>
      <w:r w:rsidRPr="00613583">
        <w:rPr>
          <w:rFonts w:ascii="Comic Sans MS" w:hAnsi="Comic Sans MS"/>
          <w:sz w:val="36"/>
          <w:szCs w:val="36"/>
          <w:lang w:val="sl-SI"/>
        </w:rPr>
        <w:t>IZBIRNI PREDMET</w:t>
      </w:r>
    </w:p>
    <w:p w:rsidR="00667F57" w:rsidRDefault="00667F57" w:rsidP="00CA2F69">
      <w:pPr>
        <w:rPr>
          <w:rFonts w:ascii="Comic Sans MS" w:hAnsi="Comic Sans MS"/>
          <w:sz w:val="36"/>
          <w:szCs w:val="36"/>
          <w:lang w:val="sl-SI"/>
        </w:rPr>
      </w:pPr>
    </w:p>
    <w:p w:rsidR="00283D17" w:rsidRPr="00613583" w:rsidRDefault="005829C6" w:rsidP="00AE5ACE">
      <w:pPr>
        <w:rPr>
          <w:rFonts w:ascii="Comic Sans MS" w:hAnsi="Comic Sans MS"/>
          <w:sz w:val="40"/>
          <w:szCs w:val="40"/>
          <w:lang w:val="sl-SI"/>
        </w:rPr>
      </w:pPr>
      <w:r>
        <w:rPr>
          <w:rFonts w:ascii="Comic Sans MS" w:hAnsi="Comic Sans MS"/>
          <w:sz w:val="40"/>
          <w:szCs w:val="40"/>
          <w:lang w:val="sl-SI"/>
        </w:rPr>
        <w:t>SODOBNA PRIPRAVA HRANE</w:t>
      </w:r>
    </w:p>
    <w:p w:rsidR="00283D17" w:rsidRDefault="00283D17">
      <w:pPr>
        <w:rPr>
          <w:rFonts w:ascii="Comic Sans MS" w:hAnsi="Comic Sans MS"/>
          <w:lang w:val="sl-SI"/>
        </w:rPr>
      </w:pPr>
    </w:p>
    <w:p w:rsidR="00CA2F69" w:rsidRDefault="00BE6A86" w:rsidP="00CA2F69">
      <w:p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ab/>
      </w:r>
      <w:r>
        <w:rPr>
          <w:rFonts w:ascii="Comic Sans MS" w:hAnsi="Comic Sans MS"/>
          <w:lang w:val="sl-SI"/>
        </w:rPr>
        <w:tab/>
      </w:r>
      <w:r w:rsidR="00CA2F69">
        <w:rPr>
          <w:rFonts w:ascii="Comic Sans MS" w:hAnsi="Comic Sans MS"/>
          <w:lang w:val="sl-SI"/>
        </w:rPr>
        <w:tab/>
      </w:r>
    </w:p>
    <w:p w:rsidR="00D73829" w:rsidRDefault="00BE6A86" w:rsidP="00AE5ACE">
      <w:p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 xml:space="preserve">Enoletni izbirni predmet v 7., 8., 9. razredu </w:t>
      </w:r>
    </w:p>
    <w:p w:rsidR="00613583" w:rsidRDefault="00BE6A86" w:rsidP="00AE5ACE">
      <w:p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(</w:t>
      </w:r>
      <w:r w:rsidR="00D73829">
        <w:rPr>
          <w:rFonts w:ascii="Comic Sans MS" w:hAnsi="Comic Sans MS"/>
          <w:lang w:val="sl-SI"/>
        </w:rPr>
        <w:t xml:space="preserve">letno </w:t>
      </w:r>
      <w:r>
        <w:rPr>
          <w:rFonts w:ascii="Comic Sans MS" w:hAnsi="Comic Sans MS"/>
          <w:lang w:val="sl-SI"/>
        </w:rPr>
        <w:t>35 ur</w:t>
      </w:r>
      <w:r w:rsidR="00D73829">
        <w:rPr>
          <w:rFonts w:ascii="Comic Sans MS" w:hAnsi="Comic Sans MS"/>
          <w:lang w:val="sl-SI"/>
        </w:rPr>
        <w:t>/</w:t>
      </w:r>
      <w:r w:rsidR="007B5692">
        <w:rPr>
          <w:rFonts w:ascii="Comic Sans MS" w:hAnsi="Comic Sans MS"/>
          <w:lang w:val="sl-SI"/>
        </w:rPr>
        <w:t>2 uri na 14 dni</w:t>
      </w:r>
      <w:r>
        <w:rPr>
          <w:rFonts w:ascii="Comic Sans MS" w:hAnsi="Comic Sans MS"/>
          <w:lang w:val="sl-SI"/>
        </w:rPr>
        <w:t>)</w:t>
      </w:r>
    </w:p>
    <w:p w:rsidR="00613583" w:rsidRDefault="00613583">
      <w:pPr>
        <w:rPr>
          <w:rFonts w:ascii="Comic Sans MS" w:hAnsi="Comic Sans MS"/>
          <w:lang w:val="sl-SI"/>
        </w:rPr>
      </w:pPr>
    </w:p>
    <w:p w:rsidR="00CA2F69" w:rsidRDefault="00CA2F69" w:rsidP="00BE6A86">
      <w:pPr>
        <w:ind w:left="1080" w:firstLine="360"/>
        <w:rPr>
          <w:rFonts w:ascii="Comic Sans MS" w:hAnsi="Comic Sans MS"/>
          <w:lang w:val="sl-SI"/>
        </w:rPr>
      </w:pPr>
    </w:p>
    <w:p w:rsidR="00CA2F69" w:rsidRDefault="00CA2F69" w:rsidP="00BE6A86">
      <w:pPr>
        <w:ind w:left="1080" w:firstLine="360"/>
        <w:rPr>
          <w:rFonts w:ascii="Comic Sans MS" w:hAnsi="Comic Sans MS"/>
          <w:lang w:val="sl-SI"/>
        </w:rPr>
      </w:pPr>
    </w:p>
    <w:p w:rsidR="00283D17" w:rsidRDefault="00283D17" w:rsidP="00AE5ACE">
      <w:p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Učiteljica:</w:t>
      </w:r>
      <w:r w:rsidR="005829C6">
        <w:rPr>
          <w:rFonts w:ascii="Comic Sans MS" w:hAnsi="Comic Sans MS"/>
          <w:lang w:val="sl-SI"/>
        </w:rPr>
        <w:t xml:space="preserve"> </w:t>
      </w:r>
      <w:r>
        <w:rPr>
          <w:rFonts w:ascii="Comic Sans MS" w:hAnsi="Comic Sans MS"/>
          <w:lang w:val="sl-SI"/>
        </w:rPr>
        <w:t>Jelka Lesar</w:t>
      </w:r>
    </w:p>
    <w:p w:rsidR="00283D17" w:rsidRDefault="00283D17">
      <w:pPr>
        <w:rPr>
          <w:rFonts w:ascii="Comic Sans MS" w:hAnsi="Comic Sans MS"/>
          <w:lang w:val="sl-SI"/>
        </w:rPr>
      </w:pPr>
    </w:p>
    <w:p w:rsidR="00283D17" w:rsidRDefault="00283D17">
      <w:pPr>
        <w:rPr>
          <w:rFonts w:ascii="Comic Sans MS" w:hAnsi="Comic Sans MS"/>
          <w:lang w:val="sl-SI"/>
        </w:rPr>
      </w:pPr>
    </w:p>
    <w:p w:rsidR="00283D17" w:rsidRDefault="00283D17">
      <w:pPr>
        <w:rPr>
          <w:rFonts w:ascii="Comic Sans MS" w:hAnsi="Comic Sans MS"/>
          <w:lang w:val="sl-SI"/>
        </w:rPr>
      </w:pPr>
    </w:p>
    <w:p w:rsidR="00283D17" w:rsidRDefault="00283D17">
      <w:pPr>
        <w:rPr>
          <w:rFonts w:ascii="Comic Sans MS" w:hAnsi="Comic Sans MS"/>
          <w:lang w:val="sl-SI"/>
        </w:rPr>
      </w:pPr>
    </w:p>
    <w:p w:rsidR="00283D17" w:rsidRDefault="00283D17">
      <w:pPr>
        <w:rPr>
          <w:rFonts w:ascii="Comic Sans MS" w:hAnsi="Comic Sans MS"/>
          <w:lang w:val="sl-SI"/>
        </w:rPr>
      </w:pPr>
    </w:p>
    <w:p w:rsidR="00283D17" w:rsidRDefault="00283D17">
      <w:pPr>
        <w:rPr>
          <w:rFonts w:ascii="Comic Sans MS" w:hAnsi="Comic Sans MS"/>
          <w:lang w:val="sl-SI"/>
        </w:rPr>
      </w:pPr>
    </w:p>
    <w:p w:rsidR="00283D17" w:rsidRDefault="00283D17">
      <w:pPr>
        <w:rPr>
          <w:rFonts w:ascii="Comic Sans MS" w:hAnsi="Comic Sans MS"/>
          <w:lang w:val="sl-SI"/>
        </w:rPr>
      </w:pPr>
    </w:p>
    <w:p w:rsidR="00283D17" w:rsidRDefault="00283D17">
      <w:pPr>
        <w:rPr>
          <w:rFonts w:ascii="Comic Sans MS" w:hAnsi="Comic Sans MS"/>
          <w:lang w:val="sl-SI"/>
        </w:rPr>
      </w:pPr>
    </w:p>
    <w:p w:rsidR="00283D17" w:rsidRDefault="00283D17">
      <w:pPr>
        <w:rPr>
          <w:rFonts w:ascii="Comic Sans MS" w:hAnsi="Comic Sans MS"/>
          <w:lang w:val="sl-SI"/>
        </w:rPr>
      </w:pPr>
    </w:p>
    <w:p w:rsidR="00283D17" w:rsidRDefault="00283D17">
      <w:pPr>
        <w:rPr>
          <w:rFonts w:ascii="Comic Sans MS" w:hAnsi="Comic Sans MS"/>
          <w:lang w:val="sl-SI"/>
        </w:rPr>
      </w:pPr>
    </w:p>
    <w:p w:rsidR="00283D17" w:rsidRDefault="00283D17" w:rsidP="00667F57">
      <w:pPr>
        <w:ind w:firstLine="720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CILJI PREDMETA:</w:t>
      </w:r>
    </w:p>
    <w:p w:rsidR="00283D17" w:rsidRDefault="00283D17">
      <w:pPr>
        <w:rPr>
          <w:rFonts w:ascii="Comic Sans MS" w:hAnsi="Comic Sans MS"/>
          <w:lang w:val="sl-SI"/>
        </w:rPr>
      </w:pPr>
    </w:p>
    <w:p w:rsidR="00BE6A86" w:rsidRDefault="00BE6A86">
      <w:pPr>
        <w:rPr>
          <w:rFonts w:ascii="Comic Sans MS" w:hAnsi="Comic Sans MS"/>
          <w:lang w:val="sl-SI"/>
        </w:rPr>
      </w:pPr>
    </w:p>
    <w:p w:rsidR="009E1B15" w:rsidRDefault="005829C6" w:rsidP="005829C6">
      <w:pPr>
        <w:numPr>
          <w:ilvl w:val="0"/>
          <w:numId w:val="6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Učenci pridobivajo in poglabljajo znanje o prehrani z vidika zagotavljanja in ohranjanja zdravja</w:t>
      </w:r>
      <w:r w:rsidR="007B5692">
        <w:rPr>
          <w:rFonts w:ascii="Comic Sans MS" w:hAnsi="Comic Sans MS"/>
          <w:lang w:val="sl-SI"/>
        </w:rPr>
        <w:t>.</w:t>
      </w:r>
    </w:p>
    <w:p w:rsidR="005829C6" w:rsidRDefault="005829C6" w:rsidP="005829C6">
      <w:pPr>
        <w:numPr>
          <w:ilvl w:val="0"/>
          <w:numId w:val="6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Učijo se o pomembnosti varne, varovalne in zdrave prehrane</w:t>
      </w:r>
      <w:r w:rsidR="007B5692">
        <w:rPr>
          <w:rFonts w:ascii="Comic Sans MS" w:hAnsi="Comic Sans MS"/>
          <w:lang w:val="sl-SI"/>
        </w:rPr>
        <w:t>.</w:t>
      </w:r>
    </w:p>
    <w:p w:rsidR="005829C6" w:rsidRDefault="005829C6" w:rsidP="005829C6">
      <w:pPr>
        <w:numPr>
          <w:ilvl w:val="0"/>
          <w:numId w:val="6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Razvijajo sposobnost uporabe, povezovanja in tvornega mišljenja za preudarno odločanje o lastni prehrani v smislu zagotavljanja zdravja</w:t>
      </w:r>
      <w:r w:rsidR="007B5692">
        <w:rPr>
          <w:rFonts w:ascii="Comic Sans MS" w:hAnsi="Comic Sans MS"/>
          <w:lang w:val="sl-SI"/>
        </w:rPr>
        <w:t>.</w:t>
      </w:r>
    </w:p>
    <w:p w:rsidR="005829C6" w:rsidRDefault="005829C6" w:rsidP="005829C6">
      <w:pPr>
        <w:numPr>
          <w:ilvl w:val="0"/>
          <w:numId w:val="6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Praktično pripravljajo obroke, ki vsebujejo vse hranilne snovi, ki jih morajo vsebovati celodnevni obroki, da zadostijo potrebam organizma</w:t>
      </w:r>
      <w:r w:rsidR="007B5692">
        <w:rPr>
          <w:rFonts w:ascii="Comic Sans MS" w:hAnsi="Comic Sans MS"/>
          <w:lang w:val="sl-SI"/>
        </w:rPr>
        <w:t>.</w:t>
      </w:r>
    </w:p>
    <w:p w:rsidR="007B5692" w:rsidRDefault="005829C6" w:rsidP="005829C6">
      <w:pPr>
        <w:numPr>
          <w:ilvl w:val="0"/>
          <w:numId w:val="6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 xml:space="preserve">Pri praktičnih vajah se seznanijo s tehnološkimi postopki pri pripravi jedi, </w:t>
      </w:r>
      <w:r w:rsidR="007B5692">
        <w:rPr>
          <w:rFonts w:ascii="Comic Sans MS" w:hAnsi="Comic Sans MS"/>
          <w:lang w:val="sl-SI"/>
        </w:rPr>
        <w:t>te</w:t>
      </w:r>
      <w:r>
        <w:rPr>
          <w:rFonts w:ascii="Comic Sans MS" w:hAnsi="Comic Sans MS"/>
          <w:lang w:val="sl-SI"/>
        </w:rPr>
        <w:t xml:space="preserve"> pa </w:t>
      </w:r>
      <w:r w:rsidR="007B5692">
        <w:rPr>
          <w:rFonts w:ascii="Comic Sans MS" w:hAnsi="Comic Sans MS"/>
          <w:lang w:val="sl-SI"/>
        </w:rPr>
        <w:t>m</w:t>
      </w:r>
      <w:r>
        <w:rPr>
          <w:rFonts w:ascii="Comic Sans MS" w:hAnsi="Comic Sans MS"/>
          <w:lang w:val="sl-SI"/>
        </w:rPr>
        <w:t>orajo ustrezati</w:t>
      </w:r>
      <w:r w:rsidR="007B5692">
        <w:rPr>
          <w:rFonts w:ascii="Comic Sans MS" w:hAnsi="Comic Sans MS"/>
          <w:lang w:val="sl-SI"/>
        </w:rPr>
        <w:t xml:space="preserve"> kriterijem zdrave prehrane.</w:t>
      </w:r>
    </w:p>
    <w:p w:rsidR="005829C6" w:rsidRDefault="007B5692" w:rsidP="005829C6">
      <w:pPr>
        <w:numPr>
          <w:ilvl w:val="0"/>
          <w:numId w:val="6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Pri načrtovanju prehrane upoštevajo prehranske navade in jih opredelijo na koristne in škodljive, še posebej pa poudarijo vlogo zajtrka za uspešen dan.</w:t>
      </w:r>
      <w:r w:rsidR="005829C6">
        <w:rPr>
          <w:rFonts w:ascii="Comic Sans MS" w:hAnsi="Comic Sans MS"/>
          <w:lang w:val="sl-SI"/>
        </w:rPr>
        <w:t xml:space="preserve"> </w:t>
      </w:r>
    </w:p>
    <w:p w:rsidR="009E1B15" w:rsidRDefault="009E1B15">
      <w:pPr>
        <w:rPr>
          <w:rFonts w:ascii="Comic Sans MS" w:hAnsi="Comic Sans MS"/>
          <w:lang w:val="sl-SI"/>
        </w:rPr>
      </w:pPr>
    </w:p>
    <w:p w:rsidR="009E1B15" w:rsidRDefault="007B5692" w:rsidP="00667F57">
      <w:pPr>
        <w:ind w:firstLine="720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SODOBNA PRIPRAVA HRANE</w:t>
      </w:r>
      <w:r w:rsidR="009E1B15">
        <w:rPr>
          <w:rFonts w:ascii="Comic Sans MS" w:hAnsi="Comic Sans MS"/>
          <w:lang w:val="sl-SI"/>
        </w:rPr>
        <w:t xml:space="preserve"> </w:t>
      </w:r>
    </w:p>
    <w:p w:rsidR="00613583" w:rsidRDefault="00613583">
      <w:pPr>
        <w:rPr>
          <w:rFonts w:ascii="Comic Sans MS" w:hAnsi="Comic Sans MS"/>
          <w:lang w:val="sl-SI"/>
        </w:rPr>
      </w:pPr>
    </w:p>
    <w:p w:rsidR="00613583" w:rsidRDefault="00613583" w:rsidP="00667F57">
      <w:pPr>
        <w:ind w:firstLine="720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Metode:</w:t>
      </w:r>
    </w:p>
    <w:p w:rsidR="00613583" w:rsidRDefault="00613583" w:rsidP="00613583">
      <w:pPr>
        <w:numPr>
          <w:ilvl w:val="0"/>
          <w:numId w:val="3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metode praktičnega dela in spretnosti</w:t>
      </w:r>
    </w:p>
    <w:p w:rsidR="00613583" w:rsidRDefault="00613583" w:rsidP="00613583">
      <w:pPr>
        <w:numPr>
          <w:ilvl w:val="0"/>
          <w:numId w:val="3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metoda problemskega prijema</w:t>
      </w:r>
    </w:p>
    <w:p w:rsidR="00613583" w:rsidRDefault="00613583" w:rsidP="00613583">
      <w:pPr>
        <w:rPr>
          <w:rFonts w:ascii="Comic Sans MS" w:hAnsi="Comic Sans MS"/>
          <w:lang w:val="sl-SI"/>
        </w:rPr>
      </w:pPr>
    </w:p>
    <w:p w:rsidR="00613583" w:rsidRDefault="00613583" w:rsidP="00667F57">
      <w:pPr>
        <w:ind w:firstLine="720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Oblike dela</w:t>
      </w:r>
      <w:r w:rsidR="00BE6A86">
        <w:rPr>
          <w:rFonts w:ascii="Comic Sans MS" w:hAnsi="Comic Sans MS"/>
          <w:lang w:val="sl-SI"/>
        </w:rPr>
        <w:t>:</w:t>
      </w:r>
    </w:p>
    <w:p w:rsidR="00613583" w:rsidRDefault="00613583" w:rsidP="00613583">
      <w:pPr>
        <w:numPr>
          <w:ilvl w:val="0"/>
          <w:numId w:val="4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individualno delo</w:t>
      </w:r>
    </w:p>
    <w:p w:rsidR="00613583" w:rsidRDefault="00613583" w:rsidP="00613583">
      <w:pPr>
        <w:numPr>
          <w:ilvl w:val="0"/>
          <w:numId w:val="4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skupinsko delo</w:t>
      </w:r>
    </w:p>
    <w:p w:rsidR="007B5692" w:rsidRDefault="007B5692" w:rsidP="007B5692">
      <w:pPr>
        <w:rPr>
          <w:rFonts w:ascii="Comic Sans MS" w:hAnsi="Comic Sans MS"/>
          <w:lang w:val="sl-SI"/>
        </w:rPr>
      </w:pPr>
    </w:p>
    <w:p w:rsidR="007B5692" w:rsidRDefault="007B5692" w:rsidP="00667F57">
      <w:pPr>
        <w:ind w:left="720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Pri praktičnem delu se učenci navajajo na delo v skupini, na delitev dela, na medsebojno pomoč in odgovornost za varno delo.</w:t>
      </w:r>
    </w:p>
    <w:p w:rsidR="009E1B15" w:rsidRDefault="009E1B15">
      <w:pPr>
        <w:rPr>
          <w:rFonts w:ascii="Comic Sans MS" w:hAnsi="Comic Sans MS"/>
          <w:lang w:val="sl-SI"/>
        </w:rPr>
      </w:pPr>
    </w:p>
    <w:p w:rsidR="00B318D8" w:rsidRDefault="00B318D8" w:rsidP="00667F57">
      <w:pPr>
        <w:ind w:firstLine="720"/>
        <w:rPr>
          <w:rFonts w:ascii="Comic Sans MS" w:hAnsi="Comic Sans MS"/>
          <w:lang w:val="sl-SI"/>
        </w:rPr>
      </w:pPr>
    </w:p>
    <w:p w:rsidR="009E1B15" w:rsidRDefault="009E1B15" w:rsidP="00667F57">
      <w:pPr>
        <w:ind w:firstLine="720"/>
        <w:rPr>
          <w:rFonts w:ascii="Comic Sans MS" w:hAnsi="Comic Sans MS"/>
          <w:lang w:val="sl-SI"/>
        </w:rPr>
      </w:pPr>
      <w:bookmarkStart w:id="0" w:name="_GoBack"/>
      <w:bookmarkEnd w:id="0"/>
      <w:r>
        <w:rPr>
          <w:rFonts w:ascii="Comic Sans MS" w:hAnsi="Comic Sans MS"/>
          <w:lang w:val="sl-SI"/>
        </w:rPr>
        <w:t>Učni pripomočki:</w:t>
      </w:r>
    </w:p>
    <w:p w:rsidR="00793568" w:rsidRDefault="00793568" w:rsidP="00613583">
      <w:pPr>
        <w:numPr>
          <w:ilvl w:val="0"/>
          <w:numId w:val="2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Sodobna priprava hrane. Učbenik za izbirni predmet v 7., 8. Ali 9. razredu osnovne šole (izposoja/Učbeniški sklad),</w:t>
      </w:r>
    </w:p>
    <w:p w:rsidR="00793568" w:rsidRDefault="00793568" w:rsidP="00613583">
      <w:pPr>
        <w:numPr>
          <w:ilvl w:val="0"/>
          <w:numId w:val="2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zvezek  za gospodinjstvo (še iz 6. razreda – potrebujemo vsaj 5 listov)</w:t>
      </w:r>
    </w:p>
    <w:p w:rsidR="009E1B15" w:rsidRDefault="00613583" w:rsidP="00613583">
      <w:pPr>
        <w:numPr>
          <w:ilvl w:val="0"/>
          <w:numId w:val="2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ž</w:t>
      </w:r>
      <w:r w:rsidR="009E1B15">
        <w:rPr>
          <w:rFonts w:ascii="Comic Sans MS" w:hAnsi="Comic Sans MS"/>
          <w:lang w:val="sl-SI"/>
        </w:rPr>
        <w:t>ivila za pripravo jedi</w:t>
      </w:r>
      <w:r w:rsidR="005F24CB">
        <w:rPr>
          <w:rFonts w:ascii="Comic Sans MS" w:hAnsi="Comic Sans MS"/>
          <w:lang w:val="sl-SI"/>
        </w:rPr>
        <w:t>(stroške za nakup živil poravnajo učenci preko položnic 1 evro za vajo, planirano 10 vaj)</w:t>
      </w:r>
    </w:p>
    <w:p w:rsidR="00BE6A86" w:rsidRDefault="00613583" w:rsidP="00613583">
      <w:pPr>
        <w:numPr>
          <w:ilvl w:val="0"/>
          <w:numId w:val="2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lastRenderedPageBreak/>
        <w:t>gospodinjska učilnica z ustreznimi pripomočki</w:t>
      </w:r>
      <w:r w:rsidR="00BE6A86">
        <w:rPr>
          <w:rFonts w:ascii="Comic Sans MS" w:hAnsi="Comic Sans MS"/>
          <w:lang w:val="sl-SI"/>
        </w:rPr>
        <w:t>,</w:t>
      </w:r>
    </w:p>
    <w:p w:rsidR="00613583" w:rsidRDefault="00BE6A86" w:rsidP="00613583">
      <w:pPr>
        <w:numPr>
          <w:ilvl w:val="0"/>
          <w:numId w:val="2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predpasnik</w:t>
      </w:r>
      <w:r w:rsidR="00613583">
        <w:rPr>
          <w:rFonts w:ascii="Comic Sans MS" w:hAnsi="Comic Sans MS"/>
          <w:lang w:val="sl-SI"/>
        </w:rPr>
        <w:t>.</w:t>
      </w:r>
      <w:r w:rsidR="00283D17">
        <w:rPr>
          <w:rFonts w:ascii="Comic Sans MS" w:hAnsi="Comic Sans MS"/>
          <w:lang w:val="sl-SI"/>
        </w:rPr>
        <w:t xml:space="preserve">  </w:t>
      </w:r>
    </w:p>
    <w:p w:rsidR="0009568C" w:rsidRDefault="0009568C" w:rsidP="0009568C">
      <w:pPr>
        <w:rPr>
          <w:rFonts w:ascii="Comic Sans MS" w:hAnsi="Comic Sans MS"/>
          <w:lang w:val="sl-SI"/>
        </w:rPr>
      </w:pPr>
    </w:p>
    <w:p w:rsidR="0009568C" w:rsidRDefault="0009568C" w:rsidP="0009568C">
      <w:pPr>
        <w:rPr>
          <w:rFonts w:ascii="Comic Sans MS" w:hAnsi="Comic Sans MS"/>
          <w:lang w:val="sl-SI"/>
        </w:rPr>
      </w:pPr>
    </w:p>
    <w:p w:rsidR="00613583" w:rsidRDefault="00613583" w:rsidP="00613583">
      <w:pPr>
        <w:rPr>
          <w:rFonts w:ascii="Comic Sans MS" w:hAnsi="Comic Sans MS"/>
          <w:lang w:val="sl-SI"/>
        </w:rPr>
      </w:pPr>
    </w:p>
    <w:p w:rsidR="00613583" w:rsidRDefault="00613583" w:rsidP="00667F57">
      <w:pPr>
        <w:ind w:firstLine="720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Število ur:</w:t>
      </w:r>
    </w:p>
    <w:p w:rsidR="00613583" w:rsidRDefault="00613583" w:rsidP="00613583">
      <w:pPr>
        <w:rPr>
          <w:rFonts w:ascii="Comic Sans MS" w:hAnsi="Comic Sans MS"/>
          <w:lang w:val="sl-SI"/>
        </w:rPr>
      </w:pPr>
    </w:p>
    <w:p w:rsidR="00613583" w:rsidRDefault="00613583" w:rsidP="00613583">
      <w:pPr>
        <w:numPr>
          <w:ilvl w:val="0"/>
          <w:numId w:val="2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2 uri na 14 dni</w:t>
      </w:r>
    </w:p>
    <w:p w:rsidR="00613583" w:rsidRDefault="00613583" w:rsidP="00613583">
      <w:pPr>
        <w:numPr>
          <w:ilvl w:val="0"/>
          <w:numId w:val="2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letno 35 ur</w:t>
      </w:r>
    </w:p>
    <w:p w:rsidR="00613583" w:rsidRDefault="00613583" w:rsidP="00613583">
      <w:pPr>
        <w:rPr>
          <w:rFonts w:ascii="Comic Sans MS" w:hAnsi="Comic Sans MS"/>
          <w:lang w:val="sl-SI"/>
        </w:rPr>
      </w:pPr>
    </w:p>
    <w:p w:rsidR="00613583" w:rsidRDefault="00613583" w:rsidP="00667F57">
      <w:pPr>
        <w:ind w:firstLine="720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Ocenjevanje:</w:t>
      </w:r>
    </w:p>
    <w:p w:rsidR="00BE6A86" w:rsidRDefault="00BE6A86" w:rsidP="00613583">
      <w:pPr>
        <w:rPr>
          <w:rFonts w:ascii="Comic Sans MS" w:hAnsi="Comic Sans MS"/>
          <w:lang w:val="sl-SI"/>
        </w:rPr>
      </w:pPr>
    </w:p>
    <w:p w:rsidR="00613583" w:rsidRDefault="00613583" w:rsidP="00667F57">
      <w:pPr>
        <w:ind w:firstLine="720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 xml:space="preserve">Številčno od 1 do 5 </w:t>
      </w:r>
    </w:p>
    <w:p w:rsidR="00613583" w:rsidRDefault="00613583" w:rsidP="00613583">
      <w:pPr>
        <w:numPr>
          <w:ilvl w:val="0"/>
          <w:numId w:val="5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 xml:space="preserve">ustna ocena </w:t>
      </w:r>
    </w:p>
    <w:p w:rsidR="00613583" w:rsidRDefault="00613583" w:rsidP="00613583">
      <w:pPr>
        <w:numPr>
          <w:ilvl w:val="0"/>
          <w:numId w:val="5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ocen</w:t>
      </w:r>
      <w:r w:rsidR="003E5308">
        <w:rPr>
          <w:rFonts w:ascii="Comic Sans MS" w:hAnsi="Comic Sans MS"/>
          <w:lang w:val="sl-SI"/>
        </w:rPr>
        <w:t>e</w:t>
      </w:r>
      <w:r>
        <w:rPr>
          <w:rFonts w:ascii="Comic Sans MS" w:hAnsi="Comic Sans MS"/>
          <w:lang w:val="sl-SI"/>
        </w:rPr>
        <w:t xml:space="preserve"> iz praktičnega dela</w:t>
      </w:r>
    </w:p>
    <w:p w:rsidR="003E5308" w:rsidRPr="00667F57" w:rsidRDefault="00613583" w:rsidP="00613583">
      <w:pPr>
        <w:numPr>
          <w:ilvl w:val="0"/>
          <w:numId w:val="5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 xml:space="preserve">ocena iz </w:t>
      </w:r>
      <w:r w:rsidR="00D3078B">
        <w:rPr>
          <w:rFonts w:ascii="Comic Sans MS" w:hAnsi="Comic Sans MS"/>
          <w:lang w:val="sl-SI"/>
        </w:rPr>
        <w:t>seminarske</w:t>
      </w:r>
      <w:r>
        <w:rPr>
          <w:rFonts w:ascii="Comic Sans MS" w:hAnsi="Comic Sans MS"/>
          <w:lang w:val="sl-SI"/>
        </w:rPr>
        <w:t xml:space="preserve"> naloge </w:t>
      </w:r>
      <w:r w:rsidR="00D3078B">
        <w:rPr>
          <w:rFonts w:ascii="Comic Sans MS" w:hAnsi="Comic Sans MS"/>
          <w:lang w:val="sl-SI"/>
        </w:rPr>
        <w:t>ali plakata</w:t>
      </w:r>
    </w:p>
    <w:p w:rsidR="00667F57" w:rsidRDefault="00667F57" w:rsidP="00667F57"/>
    <w:p w:rsidR="00AE5ACE" w:rsidRDefault="00AE5ACE" w:rsidP="00667F57"/>
    <w:p w:rsidR="00AE5ACE" w:rsidRDefault="00AE5ACE" w:rsidP="00667F57"/>
    <w:p w:rsidR="00667F57" w:rsidRPr="003E5308" w:rsidRDefault="00050F8D" w:rsidP="00667F57">
      <w:pPr>
        <w:rPr>
          <w:rFonts w:ascii="Comic Sans MS" w:hAnsi="Comic Sans MS"/>
          <w:lang w:val="sl-SI"/>
        </w:rPr>
      </w:pPr>
      <w:r>
        <w:rPr>
          <w:rFonts w:ascii="Comic Sans MS" w:hAnsi="Comic Sans MS"/>
          <w:noProof/>
          <w:lang w:val="sl-SI" w:eastAsia="sl-SI"/>
        </w:rPr>
        <w:drawing>
          <wp:inline distT="0" distB="0" distL="0" distR="0">
            <wp:extent cx="3543300" cy="2663190"/>
            <wp:effectExtent l="0" t="0" r="0" b="381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6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7F57" w:rsidRPr="003E53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12D"/>
    <w:multiLevelType w:val="hybridMultilevel"/>
    <w:tmpl w:val="A0962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5C02DD"/>
    <w:multiLevelType w:val="hybridMultilevel"/>
    <w:tmpl w:val="19D8E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B34275"/>
    <w:multiLevelType w:val="hybridMultilevel"/>
    <w:tmpl w:val="6CA0D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E536BB"/>
    <w:multiLevelType w:val="hybridMultilevel"/>
    <w:tmpl w:val="5DB45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B93432"/>
    <w:multiLevelType w:val="hybridMultilevel"/>
    <w:tmpl w:val="41D28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785991"/>
    <w:multiLevelType w:val="hybridMultilevel"/>
    <w:tmpl w:val="125A7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29"/>
    <w:rsid w:val="00050F8D"/>
    <w:rsid w:val="0009568C"/>
    <w:rsid w:val="00182CDA"/>
    <w:rsid w:val="00283D17"/>
    <w:rsid w:val="003C24AD"/>
    <w:rsid w:val="003E5308"/>
    <w:rsid w:val="005829C6"/>
    <w:rsid w:val="005F24CB"/>
    <w:rsid w:val="00613583"/>
    <w:rsid w:val="00667F57"/>
    <w:rsid w:val="00793568"/>
    <w:rsid w:val="007B5692"/>
    <w:rsid w:val="009D3729"/>
    <w:rsid w:val="009E1B15"/>
    <w:rsid w:val="00A373EC"/>
    <w:rsid w:val="00AE5ACE"/>
    <w:rsid w:val="00B318D8"/>
    <w:rsid w:val="00BA506A"/>
    <w:rsid w:val="00BE6A86"/>
    <w:rsid w:val="00CA2F69"/>
    <w:rsid w:val="00D3078B"/>
    <w:rsid w:val="00D7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rsid w:val="0009568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568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rsid w:val="0009568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568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4311B4A4</Template>
  <TotalTime>14</TotalTime>
  <Pages>3</Pages>
  <Words>243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Staša</dc:creator>
  <cp:lastModifiedBy>Jelka Lesar</cp:lastModifiedBy>
  <cp:revision>5</cp:revision>
  <cp:lastPrinted>2008-01-13T17:39:00Z</cp:lastPrinted>
  <dcterms:created xsi:type="dcterms:W3CDTF">2015-04-09T11:28:00Z</dcterms:created>
  <dcterms:modified xsi:type="dcterms:W3CDTF">2015-04-10T06:39:00Z</dcterms:modified>
</cp:coreProperties>
</file>